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46F" w:rsidRDefault="00021FB2">
      <w:r w:rsidRPr="00C145D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59C226" wp14:editId="7C79FE5F">
                <wp:simplePos x="0" y="0"/>
                <wp:positionH relativeFrom="margin">
                  <wp:posOffset>675790</wp:posOffset>
                </wp:positionH>
                <wp:positionV relativeFrom="paragraph">
                  <wp:posOffset>192085</wp:posOffset>
                </wp:positionV>
                <wp:extent cx="4515485" cy="461645"/>
                <wp:effectExtent l="0" t="0" r="0" b="0"/>
                <wp:wrapNone/>
                <wp:docPr id="4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548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145DA" w:rsidRPr="00AD046F" w:rsidRDefault="003A218A" w:rsidP="003A218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明朝B" w:eastAsia="HG明朝B"/>
                                <w:color w:val="4F6228" w:themeColor="accent3" w:themeShade="80"/>
                                <w:sz w:val="32"/>
                              </w:rPr>
                            </w:pPr>
                            <w:r w:rsidRPr="00AD046F">
                              <w:rPr>
                                <w:rFonts w:ascii="HG明朝B" w:eastAsia="HG明朝B" w:hAnsi="ＭＳ 明朝" w:cstheme="minorBidi" w:hint="eastAsia"/>
                                <w:b/>
                                <w:bCs/>
                                <w:color w:val="4F6228" w:themeColor="accent3" w:themeShade="80"/>
                                <w:kern w:val="24"/>
                                <w:sz w:val="56"/>
                                <w:szCs w:val="48"/>
                              </w:rPr>
                              <w:t>コースレッスンのご案内</w:t>
                            </w:r>
                          </w:p>
                        </w:txbxContent>
                      </wps:txbx>
                      <wps:bodyPr wrap="none" rtlCol="0"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59C2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53.2pt;margin-top:15.1pt;width:355.55pt;height:36.35pt;z-index:2516602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" filled="f" stroked="f">
                <v:textbox style="mso-fit-shape-to-text:t">
                  <w:txbxContent>
                    <w:p w:rsidR="00C145DA" w:rsidRPr="00AD046F" w:rsidRDefault="003A218A" w:rsidP="003A218A">
                      <w:pPr>
                        <w:pStyle w:val="Web"/>
                        <w:spacing w:before="0" w:beforeAutospacing="0" w:after="0" w:afterAutospacing="0"/>
                        <w:rPr>
                          <w:rFonts w:ascii="HG明朝B" w:eastAsia="HG明朝B"/>
                          <w:color w:val="4F6228" w:themeColor="accent3" w:themeShade="80"/>
                          <w:sz w:val="32"/>
                        </w:rPr>
                      </w:pPr>
                      <w:r w:rsidRPr="00AD046F">
                        <w:rPr>
                          <w:rFonts w:ascii="HG明朝B" w:eastAsia="HG明朝B" w:hAnsi="ＭＳ 明朝" w:cstheme="minorBidi" w:hint="eastAsia"/>
                          <w:b/>
                          <w:bCs/>
                          <w:color w:val="4F6228" w:themeColor="accent3" w:themeShade="80"/>
                          <w:kern w:val="24"/>
                          <w:sz w:val="56"/>
                          <w:szCs w:val="48"/>
                        </w:rPr>
                        <w:t>コースレッスンのご案内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D046F" w:rsidRDefault="00AD046F"/>
    <w:p w:rsidR="00605D5B" w:rsidRDefault="00406749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6607F1" wp14:editId="744B8649">
                <wp:simplePos x="0" y="0"/>
                <wp:positionH relativeFrom="column">
                  <wp:posOffset>693420</wp:posOffset>
                </wp:positionH>
                <wp:positionV relativeFrom="paragraph">
                  <wp:posOffset>3040380</wp:posOffset>
                </wp:positionV>
                <wp:extent cx="5448300" cy="214122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2141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23A16" w:rsidRPr="00B91AD4" w:rsidRDefault="00597C59" w:rsidP="00B91AD4">
                            <w:pPr>
                              <w:pStyle w:val="ad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B91AD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【参加費】</w:t>
                            </w:r>
                            <w:r w:rsidRPr="00B91AD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¥</w:t>
                            </w:r>
                            <w:r w:rsidR="004352DA">
                              <w:rPr>
                                <w:sz w:val="28"/>
                                <w:szCs w:val="28"/>
                              </w:rPr>
                              <w:t>18,000</w:t>
                            </w:r>
                            <w:r w:rsidR="00BA010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（昼食別）</w:t>
                            </w:r>
                          </w:p>
                          <w:p w:rsidR="00B91AD4" w:rsidRPr="00B91AD4" w:rsidRDefault="00B91AD4" w:rsidP="00B91AD4">
                            <w:pPr>
                              <w:pStyle w:val="ad"/>
                              <w:rPr>
                                <w:sz w:val="28"/>
                                <w:szCs w:val="28"/>
                              </w:rPr>
                            </w:pPr>
                            <w:r w:rsidRPr="00B91AD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【募集人数】</w:t>
                            </w:r>
                            <w:r w:rsidR="004352DA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Pr="00B91AD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名</w:t>
                            </w:r>
                          </w:p>
                          <w:p w:rsidR="00823A16" w:rsidRPr="00823A16" w:rsidRDefault="00823A16" w:rsidP="00DD3BE8">
                            <w:pPr>
                              <w:jc w:val="left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823A16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雨天中止（</w:t>
                            </w:r>
                            <w:r w:rsidR="00BA0102">
                              <w:rPr>
                                <w:rFonts w:ascii="HGPｺﾞｼｯｸM" w:eastAsia="HGPｺﾞｼｯｸM"/>
                                <w:sz w:val="22"/>
                              </w:rPr>
                              <w:t>19</w:t>
                            </w:r>
                            <w:r w:rsidRPr="00823A16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日（</w:t>
                            </w:r>
                            <w:r w:rsidR="00BA0102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水</w:t>
                            </w:r>
                            <w:r w:rsidRPr="00823A16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）の1</w:t>
                            </w:r>
                            <w:r w:rsidR="004352DA">
                              <w:rPr>
                                <w:rFonts w:ascii="HGPｺﾞｼｯｸM" w:eastAsia="HGPｺﾞｼｯｸM"/>
                                <w:sz w:val="22"/>
                              </w:rPr>
                              <w:t>6</w:t>
                            </w:r>
                            <w:r w:rsidRPr="00823A16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：00決定、</w:t>
                            </w:r>
                            <w:proofErr w:type="spellStart"/>
                            <w:r w:rsidR="00BA0102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Choccoto</w:t>
                            </w:r>
                            <w:proofErr w:type="spellEnd"/>
                            <w:r w:rsidR="00BA0102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より電話でお知らせいたします</w:t>
                            </w:r>
                            <w:r w:rsidRPr="00823A16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。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）</w:t>
                            </w:r>
                          </w:p>
                          <w:p w:rsidR="00597C59" w:rsidRPr="00B91AD4" w:rsidRDefault="00597C59" w:rsidP="00823A16">
                            <w:pPr>
                              <w:pStyle w:val="ad"/>
                              <w:rPr>
                                <w:sz w:val="28"/>
                                <w:szCs w:val="28"/>
                              </w:rPr>
                            </w:pPr>
                            <w:r w:rsidRPr="00B91AD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【キャンセル料について】</w:t>
                            </w:r>
                          </w:p>
                          <w:p w:rsidR="00597C59" w:rsidRPr="00915C7C" w:rsidRDefault="0045097F" w:rsidP="00DD3BE8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6</w:t>
                            </w:r>
                            <w:r w:rsidR="00597C59" w:rsidRPr="00915C7C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BA0102"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13</w:t>
                            </w:r>
                            <w:r w:rsidR="00597C59" w:rsidRPr="00915C7C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日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BA0102">
                              <w:rPr>
                                <w:rFonts w:ascii="ＭＳ 明朝" w:eastAsia="ＭＳ 明朝" w:hAnsi="ＭＳ 明朝" w:cs="ＭＳ 明朝" w:hint="eastAsia"/>
                                <w:sz w:val="24"/>
                                <w:szCs w:val="24"/>
                              </w:rPr>
                              <w:t>木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="00597C59" w:rsidRPr="00915C7C">
                              <w:rPr>
                                <w:rFonts w:ascii="HGPｺﾞｼｯｸM" w:eastAsia="HGPｺﾞｼｯｸM" w:hAnsi="HGPｺﾞｼｯｸM" w:cs="HGPｺﾞｼｯｸM" w:hint="eastAsia"/>
                                <w:sz w:val="24"/>
                                <w:szCs w:val="24"/>
                              </w:rPr>
                              <w:t>～</w:t>
                            </w: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6</w:t>
                            </w:r>
                            <w:r w:rsidR="00597C59" w:rsidRPr="00915C7C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1</w:t>
                            </w:r>
                            <w:r w:rsidR="00BA0102"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8</w:t>
                            </w:r>
                            <w:r w:rsidR="00597C59" w:rsidRPr="00915C7C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日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BA0102">
                              <w:rPr>
                                <w:rFonts w:ascii="ＭＳ 明朝" w:eastAsia="ＭＳ 明朝" w:hAnsi="ＭＳ 明朝" w:cs="ＭＳ 明朝" w:hint="eastAsia"/>
                                <w:sz w:val="24"/>
                                <w:szCs w:val="24"/>
                              </w:rPr>
                              <w:t>火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="00597C59" w:rsidRPr="00915C7C">
                              <w:rPr>
                                <w:rFonts w:ascii="HGPｺﾞｼｯｸM" w:eastAsia="HGPｺﾞｼｯｸM" w:hAnsi="HGPｺﾞｼｯｸM" w:cs="HGPｺﾞｼｯｸ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97C59" w:rsidRPr="00915C7C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50％</w:t>
                            </w:r>
                          </w:p>
                          <w:p w:rsidR="00597C59" w:rsidRPr="00DD3BE8" w:rsidRDefault="0045097F" w:rsidP="00915C7C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6</w:t>
                            </w:r>
                            <w:r w:rsidR="00597C59" w:rsidRPr="00DD3BE8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1</w:t>
                            </w:r>
                            <w:r w:rsidR="00BA0102"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9</w:t>
                            </w:r>
                            <w:r w:rsidR="00597C59" w:rsidRPr="00DD3BE8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日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BA0102">
                              <w:rPr>
                                <w:rFonts w:ascii="ＭＳ 明朝" w:eastAsia="ＭＳ 明朝" w:hAnsi="ＭＳ 明朝" w:cs="ＭＳ 明朝" w:hint="eastAsia"/>
                                <w:sz w:val="24"/>
                                <w:szCs w:val="24"/>
                              </w:rPr>
                              <w:t>水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="00597C59" w:rsidRPr="00DD3BE8">
                              <w:rPr>
                                <w:rFonts w:ascii="HGPｺﾞｼｯｸM" w:eastAsia="HGPｺﾞｼｯｸM" w:hAnsi="HGPｺﾞｼｯｸM" w:cs="HGPｺﾞｼｯｸM" w:hint="eastAsia"/>
                                <w:sz w:val="24"/>
                                <w:szCs w:val="24"/>
                              </w:rPr>
                              <w:t xml:space="preserve">、当日　　　　</w:t>
                            </w:r>
                            <w:r w:rsidR="00597C59" w:rsidRPr="00DD3BE8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97C59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75B1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597C59" w:rsidRPr="00DD3BE8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100</w:t>
                            </w:r>
                            <w:r w:rsidR="00597C59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607F1" id="テキスト ボックス 9" o:spid="_x0000_s1027" type="#_x0000_t202" style="position:absolute;left:0;text-align:left;margin-left:54.6pt;margin-top:239.4pt;width:429pt;height:168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" fillcolor="white [3201]" stroked="f" strokeweight=".5pt">
                <v:textbox>
                  <w:txbxContent>
                    <w:p w:rsidR="00823A16" w:rsidRPr="00B91AD4" w:rsidRDefault="00597C59" w:rsidP="00B91AD4">
                      <w:pPr>
                        <w:pStyle w:val="ad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B91AD4">
                        <w:rPr>
                          <w:rFonts w:hint="eastAsia"/>
                          <w:sz w:val="28"/>
                          <w:szCs w:val="28"/>
                        </w:rPr>
                        <w:t>【参加費】</w:t>
                      </w:r>
                      <w:r w:rsidRPr="00B91AD4">
                        <w:rPr>
                          <w:rFonts w:hint="eastAsia"/>
                          <w:sz w:val="28"/>
                          <w:szCs w:val="28"/>
                        </w:rPr>
                        <w:t>¥</w:t>
                      </w:r>
                      <w:r w:rsidR="004352DA">
                        <w:rPr>
                          <w:sz w:val="28"/>
                          <w:szCs w:val="28"/>
                        </w:rPr>
                        <w:t>18,000</w:t>
                      </w:r>
                      <w:r w:rsidR="00BA0102">
                        <w:rPr>
                          <w:rFonts w:hint="eastAsia"/>
                          <w:sz w:val="28"/>
                          <w:szCs w:val="28"/>
                        </w:rPr>
                        <w:t>（昼食別）</w:t>
                      </w:r>
                    </w:p>
                    <w:p w:rsidR="00B91AD4" w:rsidRPr="00B91AD4" w:rsidRDefault="00B91AD4" w:rsidP="00B91AD4">
                      <w:pPr>
                        <w:pStyle w:val="ad"/>
                        <w:rPr>
                          <w:sz w:val="28"/>
                          <w:szCs w:val="28"/>
                        </w:rPr>
                      </w:pPr>
                      <w:r w:rsidRPr="00B91AD4">
                        <w:rPr>
                          <w:rFonts w:hint="eastAsia"/>
                          <w:sz w:val="28"/>
                          <w:szCs w:val="28"/>
                        </w:rPr>
                        <w:t>【募集人数】</w:t>
                      </w:r>
                      <w:r w:rsidR="004352DA">
                        <w:rPr>
                          <w:sz w:val="28"/>
                          <w:szCs w:val="28"/>
                        </w:rPr>
                        <w:t>4</w:t>
                      </w:r>
                      <w:r w:rsidRPr="00B91AD4">
                        <w:rPr>
                          <w:rFonts w:hint="eastAsia"/>
                          <w:sz w:val="28"/>
                          <w:szCs w:val="28"/>
                        </w:rPr>
                        <w:t>名</w:t>
                      </w:r>
                    </w:p>
                    <w:p w:rsidR="00823A16" w:rsidRPr="00823A16" w:rsidRDefault="00823A16" w:rsidP="00DD3BE8">
                      <w:pPr>
                        <w:jc w:val="left"/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823A16">
                        <w:rPr>
                          <w:rFonts w:ascii="HGPｺﾞｼｯｸM" w:eastAsia="HGPｺﾞｼｯｸM" w:hint="eastAsia"/>
                          <w:sz w:val="22"/>
                        </w:rPr>
                        <w:t>雨天中止（</w:t>
                      </w:r>
                      <w:r w:rsidR="00BA0102">
                        <w:rPr>
                          <w:rFonts w:ascii="HGPｺﾞｼｯｸM" w:eastAsia="HGPｺﾞｼｯｸM"/>
                          <w:sz w:val="22"/>
                        </w:rPr>
                        <w:t>19</w:t>
                      </w:r>
                      <w:r w:rsidRPr="00823A16">
                        <w:rPr>
                          <w:rFonts w:ascii="HGPｺﾞｼｯｸM" w:eastAsia="HGPｺﾞｼｯｸM" w:hint="eastAsia"/>
                          <w:sz w:val="22"/>
                        </w:rPr>
                        <w:t>日（</w:t>
                      </w:r>
                      <w:r w:rsidR="00BA0102">
                        <w:rPr>
                          <w:rFonts w:ascii="HGPｺﾞｼｯｸM" w:eastAsia="HGPｺﾞｼｯｸM" w:hint="eastAsia"/>
                          <w:sz w:val="22"/>
                        </w:rPr>
                        <w:t>水</w:t>
                      </w:r>
                      <w:r w:rsidRPr="00823A16">
                        <w:rPr>
                          <w:rFonts w:ascii="HGPｺﾞｼｯｸM" w:eastAsia="HGPｺﾞｼｯｸM" w:hint="eastAsia"/>
                          <w:sz w:val="22"/>
                        </w:rPr>
                        <w:t>）の1</w:t>
                      </w:r>
                      <w:r w:rsidR="004352DA">
                        <w:rPr>
                          <w:rFonts w:ascii="HGPｺﾞｼｯｸM" w:eastAsia="HGPｺﾞｼｯｸM"/>
                          <w:sz w:val="22"/>
                        </w:rPr>
                        <w:t>6</w:t>
                      </w:r>
                      <w:r w:rsidRPr="00823A16">
                        <w:rPr>
                          <w:rFonts w:ascii="HGPｺﾞｼｯｸM" w:eastAsia="HGPｺﾞｼｯｸM" w:hint="eastAsia"/>
                          <w:sz w:val="22"/>
                        </w:rPr>
                        <w:t>：00決定、</w:t>
                      </w:r>
                      <w:proofErr w:type="spellStart"/>
                      <w:r w:rsidR="00BA0102">
                        <w:rPr>
                          <w:rFonts w:ascii="HGPｺﾞｼｯｸM" w:eastAsia="HGPｺﾞｼｯｸM" w:hint="eastAsia"/>
                          <w:sz w:val="22"/>
                        </w:rPr>
                        <w:t>Choccoto</w:t>
                      </w:r>
                      <w:proofErr w:type="spellEnd"/>
                      <w:r w:rsidR="00BA0102">
                        <w:rPr>
                          <w:rFonts w:ascii="HGPｺﾞｼｯｸM" w:eastAsia="HGPｺﾞｼｯｸM" w:hint="eastAsia"/>
                          <w:sz w:val="22"/>
                        </w:rPr>
                        <w:t>より電話でお知らせいたします</w:t>
                      </w:r>
                      <w:r w:rsidRPr="00823A16">
                        <w:rPr>
                          <w:rFonts w:ascii="HGPｺﾞｼｯｸM" w:eastAsia="HGPｺﾞｼｯｸM" w:hint="eastAsia"/>
                          <w:sz w:val="22"/>
                        </w:rPr>
                        <w:t>。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）</w:t>
                      </w:r>
                    </w:p>
                    <w:p w:rsidR="00597C59" w:rsidRPr="00B91AD4" w:rsidRDefault="00597C59" w:rsidP="00823A16">
                      <w:pPr>
                        <w:pStyle w:val="ad"/>
                        <w:rPr>
                          <w:sz w:val="28"/>
                          <w:szCs w:val="28"/>
                        </w:rPr>
                      </w:pPr>
                      <w:r w:rsidRPr="00B91AD4">
                        <w:rPr>
                          <w:rFonts w:hint="eastAsia"/>
                          <w:sz w:val="28"/>
                          <w:szCs w:val="28"/>
                        </w:rPr>
                        <w:t>【キャンセル料について】</w:t>
                      </w:r>
                    </w:p>
                    <w:p w:rsidR="00597C59" w:rsidRPr="00915C7C" w:rsidRDefault="0045097F" w:rsidP="00DD3BE8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6</w:t>
                      </w:r>
                      <w:r w:rsidR="00597C59" w:rsidRPr="00915C7C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月</w:t>
                      </w:r>
                      <w:r w:rsidR="00BA0102"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13</w:t>
                      </w:r>
                      <w:r w:rsidR="00597C59" w:rsidRPr="00915C7C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日</w:t>
                      </w:r>
                      <w:r>
                        <w:rPr>
                          <w:rFonts w:ascii="ＭＳ 明朝" w:eastAsia="ＭＳ 明朝" w:hAnsi="ＭＳ 明朝" w:cs="ＭＳ 明朝" w:hint="eastAsia"/>
                          <w:sz w:val="24"/>
                          <w:szCs w:val="24"/>
                        </w:rPr>
                        <w:t>（</w:t>
                      </w:r>
                      <w:r w:rsidR="00BA0102">
                        <w:rPr>
                          <w:rFonts w:ascii="ＭＳ 明朝" w:eastAsia="ＭＳ 明朝" w:hAnsi="ＭＳ 明朝" w:cs="ＭＳ 明朝" w:hint="eastAsia"/>
                          <w:sz w:val="24"/>
                          <w:szCs w:val="24"/>
                        </w:rPr>
                        <w:t>木</w:t>
                      </w:r>
                      <w:r>
                        <w:rPr>
                          <w:rFonts w:ascii="ＭＳ 明朝" w:eastAsia="ＭＳ 明朝" w:hAnsi="ＭＳ 明朝" w:cs="ＭＳ 明朝" w:hint="eastAsia"/>
                          <w:sz w:val="24"/>
                          <w:szCs w:val="24"/>
                        </w:rPr>
                        <w:t>）</w:t>
                      </w:r>
                      <w:r w:rsidR="00597C59" w:rsidRPr="00915C7C">
                        <w:rPr>
                          <w:rFonts w:ascii="HGPｺﾞｼｯｸM" w:eastAsia="HGPｺﾞｼｯｸM" w:hAnsi="HGPｺﾞｼｯｸM" w:cs="HGPｺﾞｼｯｸM" w:hint="eastAsia"/>
                          <w:sz w:val="24"/>
                          <w:szCs w:val="24"/>
                        </w:rPr>
                        <w:t>～</w:t>
                      </w:r>
                      <w: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6</w:t>
                      </w:r>
                      <w:r w:rsidR="00597C59" w:rsidRPr="00915C7C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1</w:t>
                      </w:r>
                      <w:r w:rsidR="00BA0102"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8</w:t>
                      </w:r>
                      <w:r w:rsidR="00597C59" w:rsidRPr="00915C7C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日</w:t>
                      </w:r>
                      <w:r>
                        <w:rPr>
                          <w:rFonts w:ascii="ＭＳ 明朝" w:eastAsia="ＭＳ 明朝" w:hAnsi="ＭＳ 明朝" w:cs="ＭＳ 明朝" w:hint="eastAsia"/>
                          <w:sz w:val="24"/>
                          <w:szCs w:val="24"/>
                        </w:rPr>
                        <w:t>（</w:t>
                      </w:r>
                      <w:r w:rsidR="00BA0102">
                        <w:rPr>
                          <w:rFonts w:ascii="ＭＳ 明朝" w:eastAsia="ＭＳ 明朝" w:hAnsi="ＭＳ 明朝" w:cs="ＭＳ 明朝" w:hint="eastAsia"/>
                          <w:sz w:val="24"/>
                          <w:szCs w:val="24"/>
                        </w:rPr>
                        <w:t>火</w:t>
                      </w:r>
                      <w:r>
                        <w:rPr>
                          <w:rFonts w:ascii="ＭＳ 明朝" w:eastAsia="ＭＳ 明朝" w:hAnsi="ＭＳ 明朝" w:cs="ＭＳ 明朝" w:hint="eastAsia"/>
                          <w:sz w:val="24"/>
                          <w:szCs w:val="24"/>
                        </w:rPr>
                        <w:t>）</w:t>
                      </w:r>
                      <w:r w:rsidR="00597C59" w:rsidRPr="00915C7C">
                        <w:rPr>
                          <w:rFonts w:ascii="HGPｺﾞｼｯｸM" w:eastAsia="HGPｺﾞｼｯｸM" w:hAnsi="HGPｺﾞｼｯｸM" w:cs="HGPｺﾞｼｯｸM" w:hint="eastAsia"/>
                          <w:sz w:val="24"/>
                          <w:szCs w:val="24"/>
                        </w:rPr>
                        <w:t xml:space="preserve">　</w:t>
                      </w:r>
                      <w:r w:rsidR="00597C59" w:rsidRPr="00915C7C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50％</w:t>
                      </w:r>
                    </w:p>
                    <w:p w:rsidR="00597C59" w:rsidRPr="00DD3BE8" w:rsidRDefault="0045097F" w:rsidP="00915C7C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6</w:t>
                      </w:r>
                      <w:r w:rsidR="00597C59" w:rsidRPr="00DD3BE8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1</w:t>
                      </w:r>
                      <w:r w:rsidR="00BA0102"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9</w:t>
                      </w:r>
                      <w:r w:rsidR="00597C59" w:rsidRPr="00DD3BE8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日</w:t>
                      </w:r>
                      <w:r>
                        <w:rPr>
                          <w:rFonts w:ascii="ＭＳ 明朝" w:eastAsia="ＭＳ 明朝" w:hAnsi="ＭＳ 明朝" w:cs="ＭＳ 明朝" w:hint="eastAsia"/>
                          <w:sz w:val="24"/>
                          <w:szCs w:val="24"/>
                        </w:rPr>
                        <w:t>（</w:t>
                      </w:r>
                      <w:r w:rsidR="00BA0102">
                        <w:rPr>
                          <w:rFonts w:ascii="ＭＳ 明朝" w:eastAsia="ＭＳ 明朝" w:hAnsi="ＭＳ 明朝" w:cs="ＭＳ 明朝" w:hint="eastAsia"/>
                          <w:sz w:val="24"/>
                          <w:szCs w:val="24"/>
                        </w:rPr>
                        <w:t>水</w:t>
                      </w:r>
                      <w:r>
                        <w:rPr>
                          <w:rFonts w:ascii="ＭＳ 明朝" w:eastAsia="ＭＳ 明朝" w:hAnsi="ＭＳ 明朝" w:cs="ＭＳ 明朝" w:hint="eastAsia"/>
                          <w:sz w:val="24"/>
                          <w:szCs w:val="24"/>
                        </w:rPr>
                        <w:t>）</w:t>
                      </w:r>
                      <w:r w:rsidR="00597C59" w:rsidRPr="00DD3BE8">
                        <w:rPr>
                          <w:rFonts w:ascii="HGPｺﾞｼｯｸM" w:eastAsia="HGPｺﾞｼｯｸM" w:hAnsi="HGPｺﾞｼｯｸM" w:cs="HGPｺﾞｼｯｸM" w:hint="eastAsia"/>
                          <w:sz w:val="24"/>
                          <w:szCs w:val="24"/>
                        </w:rPr>
                        <w:t xml:space="preserve">、当日　　　　</w:t>
                      </w:r>
                      <w:r w:rsidR="00597C59" w:rsidRPr="00DD3BE8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 xml:space="preserve">　</w:t>
                      </w:r>
                      <w:r w:rsidR="00597C59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 xml:space="preserve">　</w:t>
                      </w:r>
                      <w:r w:rsidR="00075B1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 xml:space="preserve">　　</w:t>
                      </w:r>
                      <w:r w:rsidR="00597C59" w:rsidRPr="00DD3BE8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100</w:t>
                      </w:r>
                      <w:r w:rsidR="00597C59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％</w:t>
                      </w:r>
                    </w:p>
                  </w:txbxContent>
                </v:textbox>
              </v:shape>
            </w:pict>
          </mc:Fallback>
        </mc:AlternateContent>
      </w:r>
      <w:r w:rsidR="00B91AD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6B8147" wp14:editId="074B43DC">
                <wp:simplePos x="0" y="0"/>
                <wp:positionH relativeFrom="column">
                  <wp:posOffset>464884</wp:posOffset>
                </wp:positionH>
                <wp:positionV relativeFrom="paragraph">
                  <wp:posOffset>2942985</wp:posOffset>
                </wp:positionV>
                <wp:extent cx="5870602" cy="2289842"/>
                <wp:effectExtent l="0" t="0" r="15875" b="1524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0602" cy="228984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510D84" id="四角形: 角を丸くする 7" o:spid="_x0000_s1026" style="position:absolute;left:0;text-align:left;margin-left:36.6pt;margin-top:231.75pt;width:462.25pt;height:180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" filled="f" strokecolor="#4e6128 [1606]" strokeweight="2pt"/>
            </w:pict>
          </mc:Fallback>
        </mc:AlternateContent>
      </w:r>
      <w:r w:rsidR="00B91AD4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D998057" wp14:editId="54DD3E47">
                <wp:simplePos x="0" y="0"/>
                <wp:positionH relativeFrom="column">
                  <wp:posOffset>4806362</wp:posOffset>
                </wp:positionH>
                <wp:positionV relativeFrom="paragraph">
                  <wp:posOffset>5240510</wp:posOffset>
                </wp:positionV>
                <wp:extent cx="1060397" cy="1079671"/>
                <wp:effectExtent l="0" t="0" r="6985" b="63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397" cy="10796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97C59" w:rsidRDefault="00735DE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70585" cy="870585"/>
                                  <wp:effectExtent l="0" t="0" r="5715" b="5715"/>
                                  <wp:docPr id="13" name="図 13" descr="C:\Users\KENJI_KATOU\AppData\Local\Microsoft\Windows\INetCache\Content.MSO\6FC08E2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ENJI_KATOU\AppData\Local\Microsoft\Windows\INetCache\Content.MSO\6FC08E2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0585" cy="870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  <w:r w:rsidR="007D1D5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70585" cy="870585"/>
                                  <wp:effectExtent l="0" t="0" r="5715" b="5715"/>
                                  <wp:docPr id="8" name="図 8" descr="C:\Users\KENJI_KATOU\AppData\Local\Microsoft\Windows\INetCache\Content.MSO\3CC0E76C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ENJI_KATOU\AppData\Local\Microsoft\Windows\INetCache\Content.MSO\3CC0E76C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0585" cy="870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D155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70585" cy="870585"/>
                                  <wp:effectExtent l="0" t="0" r="5715" b="5715"/>
                                  <wp:docPr id="3" name="図 3" descr="C:\Users\KENJI_KATOU\AppData\Local\Microsoft\Windows\INetCache\Content.MSO\B9AF7829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ENJI_KATOU\AppData\Local\Microsoft\Windows\INetCache\Content.MSO\B9AF7829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0585" cy="870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3193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70585" cy="870585"/>
                                  <wp:effectExtent l="0" t="0" r="5715" b="5715"/>
                                  <wp:docPr id="6" name="図 6" descr="C:\Users\KENJI_KATOU\AppData\Local\Microsoft\Windows\INetCache\Content.MSO\743B7C2B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ENJI_KATOU\AppData\Local\Microsoft\Windows\INetCache\Content.MSO\743B7C2B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0585" cy="870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97C59">
                              <w:rPr>
                                <w:noProof/>
                              </w:rPr>
                              <w:drawing>
                                <wp:inline distT="0" distB="0" distL="0" distR="0" wp14:anchorId="0DE2A362" wp14:editId="4AA2A8C3">
                                  <wp:extent cx="903995" cy="903995"/>
                                  <wp:effectExtent l="0" t="0" r="0" b="0"/>
                                  <wp:docPr id="27" name="図 27" descr="C:\Users\KENJI_KATOU\AppData\Local\Microsoft\Windows\INetCache\Content.MSO\2F14D1AD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ENJI_KATOU\AppData\Local\Microsoft\Windows\INetCache\Content.MSO\2F14D1AD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8665" cy="908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98057" id="テキスト ボックス 20" o:spid="_x0000_s1028" type="#_x0000_t202" style="position:absolute;left:0;text-align:left;margin-left:378.45pt;margin-top:412.65pt;width:83.5pt;height: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" fillcolor="white [3201]" stroked="f" strokeweight=".5pt">
                <v:textbox>
                  <w:txbxContent>
                    <w:p w:rsidR="00597C59" w:rsidRDefault="00735DE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70585" cy="870585"/>
                            <wp:effectExtent l="0" t="0" r="5715" b="5715"/>
                            <wp:docPr id="13" name="図 13" descr="C:\Users\KENJI_KATOU\AppData\Local\Microsoft\Windows\INetCache\Content.MSO\6FC08E2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ENJI_KATOU\AppData\Local\Microsoft\Windows\INetCache\Content.MSO\6FC08E2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0585" cy="870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  <w:r w:rsidR="007D1D55">
                        <w:rPr>
                          <w:noProof/>
                        </w:rPr>
                        <w:drawing>
                          <wp:inline distT="0" distB="0" distL="0" distR="0">
                            <wp:extent cx="870585" cy="870585"/>
                            <wp:effectExtent l="0" t="0" r="5715" b="5715"/>
                            <wp:docPr id="8" name="図 8" descr="C:\Users\KENJI_KATOU\AppData\Local\Microsoft\Windows\INetCache\Content.MSO\3CC0E76C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ENJI_KATOU\AppData\Local\Microsoft\Windows\INetCache\Content.MSO\3CC0E76C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0585" cy="870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D1556">
                        <w:rPr>
                          <w:noProof/>
                        </w:rPr>
                        <w:drawing>
                          <wp:inline distT="0" distB="0" distL="0" distR="0">
                            <wp:extent cx="870585" cy="870585"/>
                            <wp:effectExtent l="0" t="0" r="5715" b="5715"/>
                            <wp:docPr id="3" name="図 3" descr="C:\Users\KENJI_KATOU\AppData\Local\Microsoft\Windows\INetCache\Content.MSO\B9AF7829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ENJI_KATOU\AppData\Local\Microsoft\Windows\INetCache\Content.MSO\B9AF7829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0585" cy="870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3193C">
                        <w:rPr>
                          <w:noProof/>
                        </w:rPr>
                        <w:drawing>
                          <wp:inline distT="0" distB="0" distL="0" distR="0">
                            <wp:extent cx="870585" cy="870585"/>
                            <wp:effectExtent l="0" t="0" r="5715" b="5715"/>
                            <wp:docPr id="6" name="図 6" descr="C:\Users\KENJI_KATOU\AppData\Local\Microsoft\Windows\INetCache\Content.MSO\743B7C2B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ENJI_KATOU\AppData\Local\Microsoft\Windows\INetCache\Content.MSO\743B7C2B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0585" cy="870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97C59">
                        <w:rPr>
                          <w:noProof/>
                        </w:rPr>
                        <w:drawing>
                          <wp:inline distT="0" distB="0" distL="0" distR="0" wp14:anchorId="0DE2A362" wp14:editId="4AA2A8C3">
                            <wp:extent cx="903995" cy="903995"/>
                            <wp:effectExtent l="0" t="0" r="0" b="0"/>
                            <wp:docPr id="27" name="図 27" descr="C:\Users\KENJI_KATOU\AppData\Local\Microsoft\Windows\INetCache\Content.MSO\2F14D1AD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ENJI_KATOU\AppData\Local\Microsoft\Windows\INetCache\Content.MSO\2F14D1AD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8665" cy="9086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91AD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7039A4" wp14:editId="2260172E">
                <wp:simplePos x="0" y="0"/>
                <wp:positionH relativeFrom="column">
                  <wp:posOffset>649301</wp:posOffset>
                </wp:positionH>
                <wp:positionV relativeFrom="paragraph">
                  <wp:posOffset>5363455</wp:posOffset>
                </wp:positionV>
                <wp:extent cx="5400675" cy="678847"/>
                <wp:effectExtent l="0" t="0" r="9525" b="698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6788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97C59" w:rsidRPr="00915C7C" w:rsidRDefault="00597C59" w:rsidP="00915C7C">
                            <w:pPr>
                              <w:rPr>
                                <w:rFonts w:ascii="HGPｺﾞｼｯｸM" w:eastAsia="HGPｺﾞｼｯｸM"/>
                                <w:sz w:val="32"/>
                                <w:szCs w:val="32"/>
                              </w:rPr>
                            </w:pPr>
                            <w:r w:rsidRPr="00DD3BE8">
                              <w:rPr>
                                <w:rFonts w:ascii="HGPｺﾞｼｯｸM" w:eastAsia="HGPｺﾞｼｯｸM" w:hint="eastAsia"/>
                                <w:sz w:val="32"/>
                                <w:szCs w:val="32"/>
                              </w:rPr>
                              <w:t>【集合】</w:t>
                            </w:r>
                            <w:r w:rsidR="0045097F">
                              <w:rPr>
                                <w:rFonts w:ascii="HGPｺﾞｼｯｸM" w:eastAsia="HGPｺﾞｼｯｸM" w:hint="eastAsia"/>
                                <w:sz w:val="32"/>
                                <w:szCs w:val="32"/>
                              </w:rPr>
                              <w:t>現地集合</w:t>
                            </w:r>
                            <w:r w:rsidR="00B91AD4">
                              <w:rPr>
                                <w:rFonts w:ascii="HGPｺﾞｼｯｸM" w:eastAsia="HGPｺﾞｼｯｸM" w:hint="eastAsia"/>
                                <w:sz w:val="32"/>
                                <w:szCs w:val="32"/>
                              </w:rPr>
                              <w:t>・</w:t>
                            </w:r>
                            <w:r w:rsidR="00075B11">
                              <w:rPr>
                                <w:rFonts w:ascii="HGPｺﾞｼｯｸM" w:eastAsia="HGPｺﾞｼｯｸM" w:hint="eastAsia"/>
                                <w:sz w:val="32"/>
                                <w:szCs w:val="32"/>
                              </w:rPr>
                              <w:t>現地</w:t>
                            </w:r>
                            <w:r w:rsidR="00B91AD4">
                              <w:rPr>
                                <w:rFonts w:ascii="HGPｺﾞｼｯｸM" w:eastAsia="HGPｺﾞｼｯｸM" w:hint="eastAsia"/>
                                <w:sz w:val="32"/>
                                <w:szCs w:val="32"/>
                              </w:rPr>
                              <w:t>解散</w:t>
                            </w:r>
                          </w:p>
                          <w:p w:rsidR="00597C59" w:rsidRPr="00DD3BE8" w:rsidRDefault="00597C59" w:rsidP="00915C7C">
                            <w:pPr>
                              <w:rPr>
                                <w:rFonts w:ascii="HGPｺﾞｼｯｸM" w:eastAsia="HGPｺﾞｼｯｸM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039A4" id="テキスト ボックス 12" o:spid="_x0000_s1029" type="#_x0000_t202" style="position:absolute;left:0;text-align:left;margin-left:51.15pt;margin-top:422.3pt;width:425.25pt;height:53.4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" fillcolor="white [3201]" stroked="f" strokeweight=".5pt">
                <v:textbox>
                  <w:txbxContent>
                    <w:p w:rsidR="00597C59" w:rsidRPr="00915C7C" w:rsidRDefault="00597C59" w:rsidP="00915C7C">
                      <w:pPr>
                        <w:rPr>
                          <w:rFonts w:ascii="HGPｺﾞｼｯｸM" w:eastAsia="HGPｺﾞｼｯｸM"/>
                          <w:sz w:val="32"/>
                          <w:szCs w:val="32"/>
                        </w:rPr>
                      </w:pPr>
                      <w:r w:rsidRPr="00DD3BE8">
                        <w:rPr>
                          <w:rFonts w:ascii="HGPｺﾞｼｯｸM" w:eastAsia="HGPｺﾞｼｯｸM" w:hint="eastAsia"/>
                          <w:sz w:val="32"/>
                          <w:szCs w:val="32"/>
                        </w:rPr>
                        <w:t>【集合】</w:t>
                      </w:r>
                      <w:r w:rsidR="0045097F">
                        <w:rPr>
                          <w:rFonts w:ascii="HGPｺﾞｼｯｸM" w:eastAsia="HGPｺﾞｼｯｸM" w:hint="eastAsia"/>
                          <w:sz w:val="32"/>
                          <w:szCs w:val="32"/>
                        </w:rPr>
                        <w:t>現地集合</w:t>
                      </w:r>
                      <w:r w:rsidR="00B91AD4">
                        <w:rPr>
                          <w:rFonts w:ascii="HGPｺﾞｼｯｸM" w:eastAsia="HGPｺﾞｼｯｸM" w:hint="eastAsia"/>
                          <w:sz w:val="32"/>
                          <w:szCs w:val="32"/>
                        </w:rPr>
                        <w:t>・</w:t>
                      </w:r>
                      <w:r w:rsidR="00075B11">
                        <w:rPr>
                          <w:rFonts w:ascii="HGPｺﾞｼｯｸM" w:eastAsia="HGPｺﾞｼｯｸM" w:hint="eastAsia"/>
                          <w:sz w:val="32"/>
                          <w:szCs w:val="32"/>
                        </w:rPr>
                        <w:t>現地</w:t>
                      </w:r>
                      <w:r w:rsidR="00B91AD4">
                        <w:rPr>
                          <w:rFonts w:ascii="HGPｺﾞｼｯｸM" w:eastAsia="HGPｺﾞｼｯｸM" w:hint="eastAsia"/>
                          <w:sz w:val="32"/>
                          <w:szCs w:val="32"/>
                        </w:rPr>
                        <w:t>解散</w:t>
                      </w:r>
                    </w:p>
                    <w:p w:rsidR="00597C59" w:rsidRPr="00DD3BE8" w:rsidRDefault="00597C59" w:rsidP="00915C7C">
                      <w:pPr>
                        <w:rPr>
                          <w:rFonts w:ascii="HGPｺﾞｼｯｸM" w:eastAsia="HGPｺﾞｼｯｸM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0EA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0358C1" wp14:editId="3A709F3B">
                <wp:simplePos x="0" y="0"/>
                <wp:positionH relativeFrom="column">
                  <wp:posOffset>1828800</wp:posOffset>
                </wp:positionH>
                <wp:positionV relativeFrom="paragraph">
                  <wp:posOffset>5867400</wp:posOffset>
                </wp:positionV>
                <wp:extent cx="2933700" cy="449580"/>
                <wp:effectExtent l="0" t="0" r="0" b="762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449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97C59" w:rsidRPr="00597C59" w:rsidRDefault="00597C59">
                            <w:pPr>
                              <w:rPr>
                                <w:szCs w:val="21"/>
                              </w:rPr>
                            </w:pPr>
                            <w:r w:rsidRPr="00597C59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※詳細はURLの工程表をご確認ください⇒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358C1" id="テキスト ボックス 15" o:spid="_x0000_s1030" type="#_x0000_t202" style="position:absolute;left:0;text-align:left;margin-left:2in;margin-top:462pt;width:231pt;height:35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" fillcolor="white [3201]" stroked="f" strokeweight=".5pt">
                <v:textbox>
                  <w:txbxContent>
                    <w:p w:rsidR="00597C59" w:rsidRPr="00597C59" w:rsidRDefault="00597C59">
                      <w:pPr>
                        <w:rPr>
                          <w:szCs w:val="21"/>
                        </w:rPr>
                      </w:pPr>
                      <w:r w:rsidRPr="00597C59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※詳細はURLの工程表をご確認ください⇒</w:t>
                      </w:r>
                    </w:p>
                  </w:txbxContent>
                </v:textbox>
              </v:shape>
            </w:pict>
          </mc:Fallback>
        </mc:AlternateContent>
      </w:r>
      <w:r w:rsidR="00597C59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E76580" wp14:editId="142DAFE7">
                <wp:simplePos x="0" y="0"/>
                <wp:positionH relativeFrom="column">
                  <wp:posOffset>2000250</wp:posOffset>
                </wp:positionH>
                <wp:positionV relativeFrom="paragraph">
                  <wp:posOffset>6316980</wp:posOffset>
                </wp:positionV>
                <wp:extent cx="762000" cy="714375"/>
                <wp:effectExtent l="0" t="0" r="0" b="952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97C59" w:rsidRDefault="00597C5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BDFAFE" wp14:editId="6452960C">
                                  <wp:extent cx="597938" cy="638175"/>
                                  <wp:effectExtent l="0" t="0" r="0" b="0"/>
                                  <wp:docPr id="26" name="図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logomark_4C_NOUENタイプ入り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2723" cy="6539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97C59" w:rsidRDefault="00597C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76580" id="テキスト ボックス 18" o:spid="_x0000_s1031" type="#_x0000_t202" style="position:absolute;left:0;text-align:left;margin-left:157.5pt;margin-top:497.4pt;width:60pt;height:5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" fillcolor="white [3201]" stroked="f" strokeweight=".5pt">
                <v:textbox>
                  <w:txbxContent>
                    <w:p w:rsidR="00597C59" w:rsidRDefault="00597C59">
                      <w:r>
                        <w:rPr>
                          <w:noProof/>
                        </w:rPr>
                        <w:drawing>
                          <wp:inline distT="0" distB="0" distL="0" distR="0" wp14:anchorId="05BDFAFE" wp14:editId="6452960C">
                            <wp:extent cx="597938" cy="638175"/>
                            <wp:effectExtent l="0" t="0" r="0" b="0"/>
                            <wp:docPr id="26" name="図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logomark_4C_NOUENタイプ入り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2723" cy="6539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97C59" w:rsidRDefault="00597C59"/>
                  </w:txbxContent>
                </v:textbox>
              </v:shape>
            </w:pict>
          </mc:Fallback>
        </mc:AlternateContent>
      </w:r>
      <w:r w:rsidR="00597C5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6629400</wp:posOffset>
                </wp:positionV>
                <wp:extent cx="1866900" cy="34290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97C59" w:rsidRPr="00597C59" w:rsidRDefault="00BA0102">
                            <w:pPr>
                              <w:rPr>
                                <w:rFonts w:ascii="HGP明朝E" w:eastAsia="HGP明朝E" w:hAnsi="HGP明朝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  <w:sz w:val="24"/>
                                <w:szCs w:val="24"/>
                              </w:rPr>
                              <w:t>インドアゴルフ</w:t>
                            </w:r>
                            <w:proofErr w:type="spellStart"/>
                            <w:r>
                              <w:rPr>
                                <w:rFonts w:ascii="HGP明朝E" w:eastAsia="HGP明朝E" w:hAnsi="HGP明朝E" w:hint="eastAsia"/>
                                <w:sz w:val="24"/>
                                <w:szCs w:val="24"/>
                              </w:rPr>
                              <w:t>Choccoto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32" type="#_x0000_t202" style="position:absolute;left:0;text-align:left;margin-left:217.5pt;margin-top:522pt;width:147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" fillcolor="white [3201]" stroked="f" strokeweight=".5pt">
                <v:textbox>
                  <w:txbxContent>
                    <w:p w:rsidR="00597C59" w:rsidRPr="00597C59" w:rsidRDefault="00BA0102">
                      <w:pPr>
                        <w:rPr>
                          <w:rFonts w:ascii="HGP明朝E" w:eastAsia="HGP明朝E" w:hAnsi="HGP明朝E"/>
                          <w:sz w:val="24"/>
                          <w:szCs w:val="24"/>
                        </w:rPr>
                      </w:pPr>
                      <w:r>
                        <w:rPr>
                          <w:rFonts w:ascii="HGP明朝E" w:eastAsia="HGP明朝E" w:hAnsi="HGP明朝E" w:hint="eastAsia"/>
                          <w:sz w:val="24"/>
                          <w:szCs w:val="24"/>
                        </w:rPr>
                        <w:t>インドアゴルフ</w:t>
                      </w:r>
                      <w:proofErr w:type="spellStart"/>
                      <w:r>
                        <w:rPr>
                          <w:rFonts w:ascii="HGP明朝E" w:eastAsia="HGP明朝E" w:hAnsi="HGP明朝E" w:hint="eastAsia"/>
                          <w:sz w:val="24"/>
                          <w:szCs w:val="24"/>
                        </w:rPr>
                        <w:t>Choccoto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97C59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6AB1E3B" wp14:editId="2DB3A19D">
                <wp:simplePos x="0" y="0"/>
                <wp:positionH relativeFrom="column">
                  <wp:posOffset>314325</wp:posOffset>
                </wp:positionH>
                <wp:positionV relativeFrom="paragraph">
                  <wp:posOffset>7200900</wp:posOffset>
                </wp:positionV>
                <wp:extent cx="2228850" cy="9144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97C59" w:rsidRPr="00AD046F" w:rsidRDefault="00597C59">
                            <w:pPr>
                              <w:rPr>
                                <w:rFonts w:ascii="HGPｺﾞｼｯｸM" w:eastAsia="HGPｺﾞｼｯｸM"/>
                                <w:szCs w:val="21"/>
                              </w:rPr>
                            </w:pPr>
                            <w:r w:rsidRPr="00AD046F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2019</w:t>
                            </w:r>
                            <w:r w:rsidRPr="00AD046F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年</w:t>
                            </w:r>
                            <w:r w:rsidR="007358E0"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  <w:t>6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Cs w:val="21"/>
                              </w:rPr>
                              <w:t>月</w:t>
                            </w:r>
                            <w:r w:rsidR="00BA0102">
                              <w:rPr>
                                <w:rFonts w:ascii="HGPｺﾞｼｯｸM" w:eastAsia="HGPｺﾞｼｯｸM"/>
                                <w:szCs w:val="21"/>
                              </w:rPr>
                              <w:t>20</w:t>
                            </w:r>
                            <w:r w:rsidRPr="00AD046F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日(</w:t>
                            </w:r>
                            <w:r w:rsidR="00BA0102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木</w:t>
                            </w:r>
                            <w:r w:rsidRPr="00AD046F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)</w:t>
                            </w:r>
                          </w:p>
                          <w:p w:rsidR="00597C59" w:rsidRPr="00AD046F" w:rsidRDefault="00BA0102">
                            <w:pPr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大厚木CC桜コース</w:t>
                            </w:r>
                          </w:p>
                          <w:p w:rsidR="00597C59" w:rsidRPr="00AD046F" w:rsidRDefault="00597C59">
                            <w:pPr>
                              <w:rPr>
                                <w:rFonts w:ascii="HGPｺﾞｼｯｸM" w:eastAsia="HGPｺﾞｼｯｸM"/>
                                <w:szCs w:val="21"/>
                              </w:rPr>
                            </w:pPr>
                            <w:r w:rsidRPr="00AD046F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コースレッスン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B1E3B" id="テキスト ボックス 14" o:spid="_x0000_s1033" type="#_x0000_t202" style="position:absolute;left:0;text-align:left;margin-left:24.75pt;margin-top:567pt;width:175.5pt;height:1in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" fillcolor="white [3201]" stroked="f" strokeweight=".5pt">
                <v:textbox>
                  <w:txbxContent>
                    <w:p w:rsidR="00597C59" w:rsidRPr="00AD046F" w:rsidRDefault="00597C59">
                      <w:pPr>
                        <w:rPr>
                          <w:rFonts w:ascii="HGPｺﾞｼｯｸM" w:eastAsia="HGPｺﾞｼｯｸM"/>
                          <w:szCs w:val="21"/>
                        </w:rPr>
                      </w:pPr>
                      <w:r w:rsidRPr="00AD046F">
                        <w:rPr>
                          <w:rFonts w:ascii="HGPｺﾞｼｯｸM" w:eastAsia="HGPｺﾞｼｯｸM" w:hint="eastAsia"/>
                          <w:szCs w:val="21"/>
                        </w:rPr>
                        <w:t>2019</w:t>
                      </w:r>
                      <w:r w:rsidRPr="00AD046F">
                        <w:rPr>
                          <w:rFonts w:ascii="HGPｺﾞｼｯｸM" w:eastAsia="HGPｺﾞｼｯｸM" w:hint="eastAsia"/>
                          <w:szCs w:val="21"/>
                        </w:rPr>
                        <w:t>年</w:t>
                      </w:r>
                      <w:r w:rsidR="007358E0">
                        <w:rPr>
                          <w:rFonts w:ascii="ＭＳ 明朝" w:eastAsia="ＭＳ 明朝" w:hAnsi="ＭＳ 明朝" w:cs="ＭＳ 明朝"/>
                          <w:szCs w:val="21"/>
                        </w:rPr>
                        <w:t>6</w:t>
                      </w:r>
                      <w:r>
                        <w:rPr>
                          <w:rFonts w:ascii="ＭＳ 明朝" w:eastAsia="ＭＳ 明朝" w:hAnsi="ＭＳ 明朝" w:cs="ＭＳ 明朝" w:hint="eastAsia"/>
                          <w:szCs w:val="21"/>
                        </w:rPr>
                        <w:t>月</w:t>
                      </w:r>
                      <w:r w:rsidR="00BA0102">
                        <w:rPr>
                          <w:rFonts w:ascii="HGPｺﾞｼｯｸM" w:eastAsia="HGPｺﾞｼｯｸM"/>
                          <w:szCs w:val="21"/>
                        </w:rPr>
                        <w:t>20</w:t>
                      </w:r>
                      <w:r w:rsidRPr="00AD046F">
                        <w:rPr>
                          <w:rFonts w:ascii="HGPｺﾞｼｯｸM" w:eastAsia="HGPｺﾞｼｯｸM" w:hint="eastAsia"/>
                          <w:szCs w:val="21"/>
                        </w:rPr>
                        <w:t>日(</w:t>
                      </w:r>
                      <w:r w:rsidR="00BA0102">
                        <w:rPr>
                          <w:rFonts w:ascii="HGPｺﾞｼｯｸM" w:eastAsia="HGPｺﾞｼｯｸM" w:hint="eastAsia"/>
                          <w:szCs w:val="21"/>
                        </w:rPr>
                        <w:t>木</w:t>
                      </w:r>
                      <w:r w:rsidRPr="00AD046F">
                        <w:rPr>
                          <w:rFonts w:ascii="HGPｺﾞｼｯｸM" w:eastAsia="HGPｺﾞｼｯｸM" w:hint="eastAsia"/>
                          <w:szCs w:val="21"/>
                        </w:rPr>
                        <w:t>)</w:t>
                      </w:r>
                    </w:p>
                    <w:p w:rsidR="00597C59" w:rsidRPr="00AD046F" w:rsidRDefault="00BA0102">
                      <w:pPr>
                        <w:rPr>
                          <w:rFonts w:ascii="HGPｺﾞｼｯｸM" w:eastAsia="HGPｺﾞｼｯｸM" w:hint="eastAsia"/>
                          <w:szCs w:val="21"/>
                        </w:rPr>
                      </w:pPr>
                      <w:r>
                        <w:rPr>
                          <w:rFonts w:ascii="HGPｺﾞｼｯｸM" w:eastAsia="HGPｺﾞｼｯｸM" w:hint="eastAsia"/>
                          <w:szCs w:val="21"/>
                        </w:rPr>
                        <w:t>大厚木CC桜コース</w:t>
                      </w:r>
                    </w:p>
                    <w:p w:rsidR="00597C59" w:rsidRPr="00AD046F" w:rsidRDefault="00597C59">
                      <w:pPr>
                        <w:rPr>
                          <w:rFonts w:ascii="HGPｺﾞｼｯｸM" w:eastAsia="HGPｺﾞｼｯｸM"/>
                          <w:szCs w:val="21"/>
                        </w:rPr>
                      </w:pPr>
                      <w:r w:rsidRPr="00AD046F">
                        <w:rPr>
                          <w:rFonts w:ascii="HGPｺﾞｼｯｸM" w:eastAsia="HGPｺﾞｼｯｸM" w:hint="eastAsia"/>
                          <w:szCs w:val="21"/>
                        </w:rPr>
                        <w:t>コースレッスン</w:t>
                      </w:r>
                    </w:p>
                  </w:txbxContent>
                </v:textbox>
              </v:shape>
            </w:pict>
          </mc:Fallback>
        </mc:AlternateContent>
      </w:r>
      <w:r w:rsidR="00597C5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4BD841" wp14:editId="7BB415BE">
                <wp:simplePos x="0" y="0"/>
                <wp:positionH relativeFrom="column">
                  <wp:posOffset>314324</wp:posOffset>
                </wp:positionH>
                <wp:positionV relativeFrom="paragraph">
                  <wp:posOffset>7200900</wp:posOffset>
                </wp:positionV>
                <wp:extent cx="6001385" cy="196405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1385" cy="1964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97C59" w:rsidRPr="00AD046F" w:rsidRDefault="00597C59" w:rsidP="00564B28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  <w14:textOutline w14:w="158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D046F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  <w14:textOutline w14:w="158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申込用紙</w:t>
                            </w:r>
                          </w:p>
                          <w:p w:rsidR="00597C59" w:rsidRDefault="00597C59" w:rsidP="00404749">
                            <w:pPr>
                              <w:jc w:val="right"/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  <w14:textOutline w14:w="158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D046F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  <w14:textOutline w14:w="158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申込日2019年　　　月　　　日</w:t>
                            </w:r>
                          </w:p>
                          <w:p w:rsidR="00597C59" w:rsidRPr="00AD046F" w:rsidRDefault="00597C59" w:rsidP="00404749">
                            <w:pPr>
                              <w:jc w:val="right"/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  <w14:textOutline w14:w="158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97C59" w:rsidRPr="00AD046F" w:rsidRDefault="00597C59" w:rsidP="00404749">
                            <w:pPr>
                              <w:ind w:firstLineChars="700" w:firstLine="1960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  <w:u w:val="single"/>
                                <w14:textOutline w14:w="158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D046F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  <w14:textOutline w14:w="158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お名前</w:t>
                            </w:r>
                            <w:r w:rsidRPr="00AD046F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  <w:u w:val="single"/>
                                <w14:textOutline w14:w="158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BD841" id="テキスト ボックス 11" o:spid="_x0000_s1034" type="#_x0000_t202" style="position:absolute;left:0;text-align:left;margin-left:24.75pt;margin-top:567pt;width:472.55pt;height:154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" fillcolor="white [3201]" stroked="f" strokeweight=".5pt">
                <v:textbox>
                  <w:txbxContent>
                    <w:p w:rsidR="00597C59" w:rsidRPr="00AD046F" w:rsidRDefault="00597C59" w:rsidP="00564B28">
                      <w:pPr>
                        <w:jc w:val="center"/>
                        <w:rPr>
                          <w:rFonts w:ascii="HGPｺﾞｼｯｸM" w:eastAsia="HGPｺﾞｼｯｸM"/>
                          <w:sz w:val="28"/>
                          <w:szCs w:val="28"/>
                          <w14:textOutline w14:w="158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D046F">
                        <w:rPr>
                          <w:rFonts w:ascii="HGPｺﾞｼｯｸM" w:eastAsia="HGPｺﾞｼｯｸM" w:hint="eastAsia"/>
                          <w:sz w:val="28"/>
                          <w:szCs w:val="28"/>
                          <w14:textOutline w14:w="158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申込用紙</w:t>
                      </w:r>
                    </w:p>
                    <w:p w:rsidR="00597C59" w:rsidRDefault="00597C59" w:rsidP="00404749">
                      <w:pPr>
                        <w:jc w:val="right"/>
                        <w:rPr>
                          <w:rFonts w:ascii="HGPｺﾞｼｯｸM" w:eastAsia="HGPｺﾞｼｯｸM"/>
                          <w:sz w:val="28"/>
                          <w:szCs w:val="28"/>
                          <w14:textOutline w14:w="158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D046F">
                        <w:rPr>
                          <w:rFonts w:ascii="HGPｺﾞｼｯｸM" w:eastAsia="HGPｺﾞｼｯｸM" w:hint="eastAsia"/>
                          <w:sz w:val="28"/>
                          <w:szCs w:val="28"/>
                          <w14:textOutline w14:w="158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申込日2019年　　　月　　　日</w:t>
                      </w:r>
                    </w:p>
                    <w:p w:rsidR="00597C59" w:rsidRPr="00AD046F" w:rsidRDefault="00597C59" w:rsidP="00404749">
                      <w:pPr>
                        <w:jc w:val="right"/>
                        <w:rPr>
                          <w:rFonts w:ascii="HGPｺﾞｼｯｸM" w:eastAsia="HGPｺﾞｼｯｸM"/>
                          <w:sz w:val="28"/>
                          <w:szCs w:val="28"/>
                          <w14:textOutline w14:w="158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597C59" w:rsidRPr="00AD046F" w:rsidRDefault="00597C59" w:rsidP="00404749">
                      <w:pPr>
                        <w:ind w:firstLineChars="700" w:firstLine="1960"/>
                        <w:jc w:val="left"/>
                        <w:rPr>
                          <w:rFonts w:ascii="HGPｺﾞｼｯｸM" w:eastAsia="HGPｺﾞｼｯｸM"/>
                          <w:sz w:val="28"/>
                          <w:szCs w:val="28"/>
                          <w:u w:val="single"/>
                          <w14:textOutline w14:w="158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D046F">
                        <w:rPr>
                          <w:rFonts w:ascii="HGPｺﾞｼｯｸM" w:eastAsia="HGPｺﾞｼｯｸM" w:hint="eastAsia"/>
                          <w:sz w:val="28"/>
                          <w:szCs w:val="28"/>
                          <w14:textOutline w14:w="158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お名前</w:t>
                      </w:r>
                      <w:r w:rsidRPr="00AD046F">
                        <w:rPr>
                          <w:rFonts w:ascii="HGPｺﾞｼｯｸM" w:eastAsia="HGPｺﾞｼｯｸM" w:hint="eastAsia"/>
                          <w:sz w:val="28"/>
                          <w:szCs w:val="28"/>
                          <w:u w:val="single"/>
                          <w14:textOutline w14:w="158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　　　　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597C5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B31BF3" wp14:editId="604411EA">
                <wp:simplePos x="0" y="0"/>
                <wp:positionH relativeFrom="column">
                  <wp:posOffset>-438150</wp:posOffset>
                </wp:positionH>
                <wp:positionV relativeFrom="paragraph">
                  <wp:posOffset>7115175</wp:posOffset>
                </wp:positionV>
                <wp:extent cx="7513320" cy="0"/>
                <wp:effectExtent l="0" t="0" r="0" b="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133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BC578F" id="直線コネクタ 17" o:spid="_x0000_s1026" style="position:absolute;left:0;text-align:lef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4.5pt,560.25pt" to="557.1pt,5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" strokecolor="black [3213]">
                <v:stroke dashstyle="3 1"/>
              </v:line>
            </w:pict>
          </mc:Fallback>
        </mc:AlternateContent>
      </w:r>
      <w:r w:rsidR="00597C5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76F1D6" wp14:editId="07289150">
                <wp:simplePos x="0" y="0"/>
                <wp:positionH relativeFrom="column">
                  <wp:posOffset>314325</wp:posOffset>
                </wp:positionH>
                <wp:positionV relativeFrom="paragraph">
                  <wp:posOffset>438150</wp:posOffset>
                </wp:positionV>
                <wp:extent cx="5991860" cy="2533650"/>
                <wp:effectExtent l="0" t="0" r="889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860" cy="2533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97C59" w:rsidRPr="008C3F1E" w:rsidRDefault="00597C59" w:rsidP="008C3F1E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40"/>
                                <w:szCs w:val="40"/>
                              </w:rPr>
                            </w:pPr>
                            <w:r w:rsidRPr="008C3F1E">
                              <w:rPr>
                                <w:rFonts w:ascii="HGPｺﾞｼｯｸM" w:eastAsia="HGPｺﾞｼｯｸM" w:hint="eastAsia"/>
                                <w:sz w:val="40"/>
                                <w:szCs w:val="40"/>
                              </w:rPr>
                              <w:t>対象者:</w:t>
                            </w:r>
                            <w:proofErr w:type="spellStart"/>
                            <w:r w:rsidR="004352DA">
                              <w:rPr>
                                <w:rFonts w:ascii="HGPｺﾞｼｯｸM" w:eastAsia="HGPｺﾞｼｯｸM" w:hint="eastAsia"/>
                                <w:sz w:val="40"/>
                                <w:szCs w:val="40"/>
                              </w:rPr>
                              <w:t>Choccoto</w:t>
                            </w:r>
                            <w:proofErr w:type="spellEnd"/>
                            <w:r w:rsidRPr="008C3F1E">
                              <w:rPr>
                                <w:rFonts w:ascii="HGPｺﾞｼｯｸM" w:eastAsia="HGPｺﾞｼｯｸM" w:hint="eastAsia"/>
                                <w:sz w:val="40"/>
                                <w:szCs w:val="40"/>
                              </w:rPr>
                              <w:t>会員</w:t>
                            </w:r>
                          </w:p>
                          <w:p w:rsidR="00597C59" w:rsidRPr="008C3F1E" w:rsidRDefault="00597C59" w:rsidP="008C3F1E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52"/>
                                <w:szCs w:val="52"/>
                              </w:rPr>
                            </w:pPr>
                            <w:r w:rsidRPr="00DD3BE8">
                              <w:rPr>
                                <w:rFonts w:ascii="HGPｺﾞｼｯｸM" w:eastAsia="HGPｺﾞｼｯｸM" w:hint="eastAsia"/>
                                <w:sz w:val="52"/>
                                <w:szCs w:val="52"/>
                              </w:rPr>
                              <w:t>2019年</w:t>
                            </w:r>
                            <w:r w:rsidR="00216B87">
                              <w:rPr>
                                <w:rFonts w:ascii="HGPｺﾞｼｯｸM" w:eastAsia="HGPｺﾞｼｯｸM"/>
                                <w:sz w:val="52"/>
                                <w:szCs w:val="52"/>
                              </w:rPr>
                              <w:t>6</w:t>
                            </w:r>
                            <w:r w:rsidRPr="008C3F1E">
                              <w:rPr>
                                <w:rFonts w:ascii="HGPｺﾞｼｯｸM" w:eastAsia="HGPｺﾞｼｯｸM" w:hint="eastAsia"/>
                                <w:sz w:val="52"/>
                                <w:szCs w:val="52"/>
                              </w:rPr>
                              <w:t>月</w:t>
                            </w:r>
                            <w:r w:rsidR="004352DA">
                              <w:rPr>
                                <w:rFonts w:ascii="HGPｺﾞｼｯｸM" w:eastAsia="HGPｺﾞｼｯｸM"/>
                                <w:sz w:val="52"/>
                                <w:szCs w:val="52"/>
                              </w:rPr>
                              <w:t>2</w:t>
                            </w:r>
                            <w:r w:rsidR="00BA0102">
                              <w:rPr>
                                <w:rFonts w:ascii="HGPｺﾞｼｯｸM" w:eastAsia="HGPｺﾞｼｯｸM"/>
                                <w:sz w:val="52"/>
                                <w:szCs w:val="52"/>
                              </w:rPr>
                              <w:t>0</w:t>
                            </w:r>
                            <w:r w:rsidRPr="008C3F1E">
                              <w:rPr>
                                <w:rFonts w:ascii="HGPｺﾞｼｯｸM" w:eastAsia="HGPｺﾞｼｯｸM" w:hint="eastAsia"/>
                                <w:sz w:val="52"/>
                                <w:szCs w:val="52"/>
                              </w:rPr>
                              <w:t>日（</w:t>
                            </w:r>
                            <w:r w:rsidR="00BA0102">
                              <w:rPr>
                                <w:rFonts w:ascii="HGPｺﾞｼｯｸM" w:eastAsia="HGPｺﾞｼｯｸM" w:hint="eastAsia"/>
                                <w:sz w:val="52"/>
                                <w:szCs w:val="52"/>
                              </w:rPr>
                              <w:t>木</w:t>
                            </w:r>
                            <w:r w:rsidRPr="008C3F1E">
                              <w:rPr>
                                <w:rFonts w:ascii="HGPｺﾞｼｯｸM" w:eastAsia="HGPｺﾞｼｯｸM" w:hint="eastAsia"/>
                                <w:sz w:val="52"/>
                                <w:szCs w:val="52"/>
                              </w:rPr>
                              <w:t>）</w:t>
                            </w:r>
                          </w:p>
                          <w:p w:rsidR="00597C59" w:rsidRPr="008C3F1E" w:rsidRDefault="004352DA" w:rsidP="008C3F1E">
                            <w:pPr>
                              <w:jc w:val="center"/>
                              <w:rPr>
                                <w:rFonts w:ascii="HGPｺﾞｼｯｸM" w:eastAsia="HGPｺﾞｼｯｸM" w:hint="eastAsi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52"/>
                                <w:szCs w:val="52"/>
                              </w:rPr>
                              <w:t>大厚木CC桜コース</w:t>
                            </w:r>
                          </w:p>
                          <w:p w:rsidR="00597C59" w:rsidRPr="00915C7C" w:rsidRDefault="004352DA" w:rsidP="00DD3BE8">
                            <w:pPr>
                              <w:ind w:firstLineChars="900" w:firstLine="1800"/>
                              <w:rPr>
                                <w:rFonts w:ascii="HGPｺﾞｼｯｸM" w:eastAsia="HGPｺﾞｼｯｸM" w:hAnsi="メイリオ" w:cs="メイリオ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ｺﾞｼｯｸM" w:eastAsia="HGPｺﾞｼｯｸM" w:hAnsi="メイリオ" w:cs="メイリオ" w:hint="eastAsia"/>
                                <w:sz w:val="20"/>
                                <w:szCs w:val="20"/>
                              </w:rPr>
                              <w:t>大厚木カントリークラブ桜コース</w:t>
                            </w:r>
                          </w:p>
                          <w:p w:rsidR="00597C59" w:rsidRPr="00915C7C" w:rsidRDefault="00597C59" w:rsidP="00DD3BE8">
                            <w:pPr>
                              <w:ind w:firstLineChars="900" w:firstLine="1800"/>
                              <w:rPr>
                                <w:rFonts w:ascii="HGPｺﾞｼｯｸM" w:eastAsia="HGPｺﾞｼｯｸM" w:hAnsi="メイリオ" w:cs="メイリオ"/>
                                <w:sz w:val="20"/>
                                <w:szCs w:val="20"/>
                              </w:rPr>
                            </w:pPr>
                            <w:r w:rsidRPr="00915C7C">
                              <w:rPr>
                                <w:rFonts w:ascii="HGPｺﾞｼｯｸM" w:eastAsia="HGPｺﾞｼｯｸM" w:hAnsi="メイリオ" w:cs="メイリオ" w:hint="eastAsia"/>
                                <w:sz w:val="20"/>
                                <w:szCs w:val="20"/>
                              </w:rPr>
                              <w:t xml:space="preserve">TEL </w:t>
                            </w:r>
                            <w:r w:rsidR="004352DA">
                              <w:rPr>
                                <w:rFonts w:ascii="HGPｺﾞｼｯｸM" w:eastAsia="HGPｺﾞｼｯｸM" w:hAnsi="メイリオ" w:cs="メイリオ"/>
                                <w:sz w:val="20"/>
                                <w:szCs w:val="20"/>
                              </w:rPr>
                              <w:t>046-241-3141</w:t>
                            </w:r>
                          </w:p>
                          <w:p w:rsidR="00597C59" w:rsidRPr="00915C7C" w:rsidRDefault="004352DA" w:rsidP="00DD3BE8">
                            <w:pPr>
                              <w:ind w:firstLineChars="900" w:firstLine="1890"/>
                              <w:rPr>
                                <w:rFonts w:ascii="HGPｺﾞｼｯｸM" w:eastAsia="HGPｺﾞｼｯｸM" w:hAnsi="メイリオ" w:cs="メイリオ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神奈川県厚木市上荻野４０８８</w:t>
                            </w:r>
                          </w:p>
                          <w:p w:rsidR="00597C59" w:rsidRPr="00AD046F" w:rsidRDefault="00597C59" w:rsidP="00915C7C">
                            <w:pPr>
                              <w:jc w:val="center"/>
                              <w:rPr>
                                <w:rFonts w:ascii="HGPｺﾞｼｯｸM" w:eastAsia="HGPｺﾞｼｯｸM" w:hAnsi="メイリオ" w:cs="メイリオ"/>
                                <w:sz w:val="32"/>
                                <w:szCs w:val="32"/>
                              </w:rPr>
                            </w:pPr>
                            <w:r w:rsidRPr="00AD046F">
                              <w:rPr>
                                <w:rFonts w:ascii="HGPｺﾞｼｯｸM" w:eastAsia="HGPｺﾞｼｯｸM" w:hAnsi="メイリオ" w:cs="メイリオ" w:hint="eastAsia"/>
                                <w:sz w:val="32"/>
                                <w:szCs w:val="32"/>
                              </w:rPr>
                              <w:t>【担当プロ】</w:t>
                            </w:r>
                            <w:r w:rsidR="004352DA">
                              <w:rPr>
                                <w:rFonts w:ascii="HGPｺﾞｼｯｸM" w:eastAsia="HGPｺﾞｼｯｸM" w:hAnsi="メイリオ" w:cs="メイリオ" w:hint="eastAsia"/>
                                <w:sz w:val="32"/>
                                <w:szCs w:val="32"/>
                              </w:rPr>
                              <w:t>長利プロ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6F1D6" id="テキスト ボックス 5" o:spid="_x0000_s1035" type="#_x0000_t202" style="position:absolute;left:0;text-align:left;margin-left:24.75pt;margin-top:34.5pt;width:471.8pt;height:19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" fillcolor="white [3201]" stroked="f" strokeweight=".5pt">
                <v:textbox>
                  <w:txbxContent>
                    <w:p w:rsidR="00597C59" w:rsidRPr="008C3F1E" w:rsidRDefault="00597C59" w:rsidP="008C3F1E">
                      <w:pPr>
                        <w:jc w:val="center"/>
                        <w:rPr>
                          <w:rFonts w:ascii="HGPｺﾞｼｯｸM" w:eastAsia="HGPｺﾞｼｯｸM"/>
                          <w:sz w:val="40"/>
                          <w:szCs w:val="40"/>
                        </w:rPr>
                      </w:pPr>
                      <w:r w:rsidRPr="008C3F1E">
                        <w:rPr>
                          <w:rFonts w:ascii="HGPｺﾞｼｯｸM" w:eastAsia="HGPｺﾞｼｯｸM" w:hint="eastAsia"/>
                          <w:sz w:val="40"/>
                          <w:szCs w:val="40"/>
                        </w:rPr>
                        <w:t>対象者:</w:t>
                      </w:r>
                      <w:proofErr w:type="spellStart"/>
                      <w:r w:rsidR="004352DA">
                        <w:rPr>
                          <w:rFonts w:ascii="HGPｺﾞｼｯｸM" w:eastAsia="HGPｺﾞｼｯｸM" w:hint="eastAsia"/>
                          <w:sz w:val="40"/>
                          <w:szCs w:val="40"/>
                        </w:rPr>
                        <w:t>Choccoto</w:t>
                      </w:r>
                      <w:proofErr w:type="spellEnd"/>
                      <w:r w:rsidRPr="008C3F1E">
                        <w:rPr>
                          <w:rFonts w:ascii="HGPｺﾞｼｯｸM" w:eastAsia="HGPｺﾞｼｯｸM" w:hint="eastAsia"/>
                          <w:sz w:val="40"/>
                          <w:szCs w:val="40"/>
                        </w:rPr>
                        <w:t>会員</w:t>
                      </w:r>
                    </w:p>
                    <w:p w:rsidR="00597C59" w:rsidRPr="008C3F1E" w:rsidRDefault="00597C59" w:rsidP="008C3F1E">
                      <w:pPr>
                        <w:jc w:val="center"/>
                        <w:rPr>
                          <w:rFonts w:ascii="HGPｺﾞｼｯｸM" w:eastAsia="HGPｺﾞｼｯｸM"/>
                          <w:sz w:val="52"/>
                          <w:szCs w:val="52"/>
                        </w:rPr>
                      </w:pPr>
                      <w:r w:rsidRPr="00DD3BE8">
                        <w:rPr>
                          <w:rFonts w:ascii="HGPｺﾞｼｯｸM" w:eastAsia="HGPｺﾞｼｯｸM" w:hint="eastAsia"/>
                          <w:sz w:val="52"/>
                          <w:szCs w:val="52"/>
                        </w:rPr>
                        <w:t>2019年</w:t>
                      </w:r>
                      <w:r w:rsidR="00216B87">
                        <w:rPr>
                          <w:rFonts w:ascii="HGPｺﾞｼｯｸM" w:eastAsia="HGPｺﾞｼｯｸM"/>
                          <w:sz w:val="52"/>
                          <w:szCs w:val="52"/>
                        </w:rPr>
                        <w:t>6</w:t>
                      </w:r>
                      <w:r w:rsidRPr="008C3F1E">
                        <w:rPr>
                          <w:rFonts w:ascii="HGPｺﾞｼｯｸM" w:eastAsia="HGPｺﾞｼｯｸM" w:hint="eastAsia"/>
                          <w:sz w:val="52"/>
                          <w:szCs w:val="52"/>
                        </w:rPr>
                        <w:t>月</w:t>
                      </w:r>
                      <w:r w:rsidR="004352DA">
                        <w:rPr>
                          <w:rFonts w:ascii="HGPｺﾞｼｯｸM" w:eastAsia="HGPｺﾞｼｯｸM"/>
                          <w:sz w:val="52"/>
                          <w:szCs w:val="52"/>
                        </w:rPr>
                        <w:t>2</w:t>
                      </w:r>
                      <w:r w:rsidR="00BA0102">
                        <w:rPr>
                          <w:rFonts w:ascii="HGPｺﾞｼｯｸM" w:eastAsia="HGPｺﾞｼｯｸM"/>
                          <w:sz w:val="52"/>
                          <w:szCs w:val="52"/>
                        </w:rPr>
                        <w:t>0</w:t>
                      </w:r>
                      <w:r w:rsidRPr="008C3F1E">
                        <w:rPr>
                          <w:rFonts w:ascii="HGPｺﾞｼｯｸM" w:eastAsia="HGPｺﾞｼｯｸM" w:hint="eastAsia"/>
                          <w:sz w:val="52"/>
                          <w:szCs w:val="52"/>
                        </w:rPr>
                        <w:t>日（</w:t>
                      </w:r>
                      <w:r w:rsidR="00BA0102">
                        <w:rPr>
                          <w:rFonts w:ascii="HGPｺﾞｼｯｸM" w:eastAsia="HGPｺﾞｼｯｸM" w:hint="eastAsia"/>
                          <w:sz w:val="52"/>
                          <w:szCs w:val="52"/>
                        </w:rPr>
                        <w:t>木</w:t>
                      </w:r>
                      <w:r w:rsidRPr="008C3F1E">
                        <w:rPr>
                          <w:rFonts w:ascii="HGPｺﾞｼｯｸM" w:eastAsia="HGPｺﾞｼｯｸM" w:hint="eastAsia"/>
                          <w:sz w:val="52"/>
                          <w:szCs w:val="52"/>
                        </w:rPr>
                        <w:t>）</w:t>
                      </w:r>
                    </w:p>
                    <w:p w:rsidR="00597C59" w:rsidRPr="008C3F1E" w:rsidRDefault="004352DA" w:rsidP="008C3F1E">
                      <w:pPr>
                        <w:jc w:val="center"/>
                        <w:rPr>
                          <w:rFonts w:ascii="HGPｺﾞｼｯｸM" w:eastAsia="HGPｺﾞｼｯｸM" w:hint="eastAsia"/>
                          <w:sz w:val="52"/>
                          <w:szCs w:val="52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52"/>
                          <w:szCs w:val="52"/>
                        </w:rPr>
                        <w:t>大厚木CC桜コース</w:t>
                      </w:r>
                    </w:p>
                    <w:p w:rsidR="00597C59" w:rsidRPr="00915C7C" w:rsidRDefault="004352DA" w:rsidP="00DD3BE8">
                      <w:pPr>
                        <w:ind w:firstLineChars="900" w:firstLine="1800"/>
                        <w:rPr>
                          <w:rFonts w:ascii="HGPｺﾞｼｯｸM" w:eastAsia="HGPｺﾞｼｯｸM" w:hAnsi="メイリオ" w:cs="メイリオ"/>
                          <w:sz w:val="20"/>
                          <w:szCs w:val="20"/>
                        </w:rPr>
                      </w:pPr>
                      <w:r>
                        <w:rPr>
                          <w:rFonts w:ascii="HGPｺﾞｼｯｸM" w:eastAsia="HGPｺﾞｼｯｸM" w:hAnsi="メイリオ" w:cs="メイリオ" w:hint="eastAsia"/>
                          <w:sz w:val="20"/>
                          <w:szCs w:val="20"/>
                        </w:rPr>
                        <w:t>大厚木カントリークラブ桜コース</w:t>
                      </w:r>
                    </w:p>
                    <w:p w:rsidR="00597C59" w:rsidRPr="00915C7C" w:rsidRDefault="00597C59" w:rsidP="00DD3BE8">
                      <w:pPr>
                        <w:ind w:firstLineChars="900" w:firstLine="1800"/>
                        <w:rPr>
                          <w:rFonts w:ascii="HGPｺﾞｼｯｸM" w:eastAsia="HGPｺﾞｼｯｸM" w:hAnsi="メイリオ" w:cs="メイリオ"/>
                          <w:sz w:val="20"/>
                          <w:szCs w:val="20"/>
                        </w:rPr>
                      </w:pPr>
                      <w:r w:rsidRPr="00915C7C">
                        <w:rPr>
                          <w:rFonts w:ascii="HGPｺﾞｼｯｸM" w:eastAsia="HGPｺﾞｼｯｸM" w:hAnsi="メイリオ" w:cs="メイリオ" w:hint="eastAsia"/>
                          <w:sz w:val="20"/>
                          <w:szCs w:val="20"/>
                        </w:rPr>
                        <w:t xml:space="preserve">TEL </w:t>
                      </w:r>
                      <w:r w:rsidR="004352DA">
                        <w:rPr>
                          <w:rFonts w:ascii="HGPｺﾞｼｯｸM" w:eastAsia="HGPｺﾞｼｯｸM" w:hAnsi="メイリオ" w:cs="メイリオ"/>
                          <w:sz w:val="20"/>
                          <w:szCs w:val="20"/>
                        </w:rPr>
                        <w:t>046-241-3141</w:t>
                      </w:r>
                    </w:p>
                    <w:p w:rsidR="00597C59" w:rsidRPr="00915C7C" w:rsidRDefault="004352DA" w:rsidP="00DD3BE8">
                      <w:pPr>
                        <w:ind w:firstLineChars="900" w:firstLine="1890"/>
                        <w:rPr>
                          <w:rFonts w:ascii="HGPｺﾞｼｯｸM" w:eastAsia="HGPｺﾞｼｯｸM" w:hAnsi="メイリオ" w:cs="メイリオ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神奈川県厚木市上荻野４０８８</w:t>
                      </w:r>
                    </w:p>
                    <w:p w:rsidR="00597C59" w:rsidRPr="00AD046F" w:rsidRDefault="00597C59" w:rsidP="00915C7C">
                      <w:pPr>
                        <w:jc w:val="center"/>
                        <w:rPr>
                          <w:rFonts w:ascii="HGPｺﾞｼｯｸM" w:eastAsia="HGPｺﾞｼｯｸM" w:hAnsi="メイリオ" w:cs="メイリオ"/>
                          <w:sz w:val="32"/>
                          <w:szCs w:val="32"/>
                        </w:rPr>
                      </w:pPr>
                      <w:r w:rsidRPr="00AD046F">
                        <w:rPr>
                          <w:rFonts w:ascii="HGPｺﾞｼｯｸM" w:eastAsia="HGPｺﾞｼｯｸM" w:hAnsi="メイリオ" w:cs="メイリオ" w:hint="eastAsia"/>
                          <w:sz w:val="32"/>
                          <w:szCs w:val="32"/>
                        </w:rPr>
                        <w:t>【担当プロ】</w:t>
                      </w:r>
                      <w:r w:rsidR="004352DA">
                        <w:rPr>
                          <w:rFonts w:ascii="HGPｺﾞｼｯｸM" w:eastAsia="HGPｺﾞｼｯｸM" w:hAnsi="メイリオ" w:cs="メイリオ" w:hint="eastAsia"/>
                          <w:sz w:val="32"/>
                          <w:szCs w:val="32"/>
                        </w:rPr>
                        <w:t>長利プロ</w:t>
                      </w:r>
                    </w:p>
                  </w:txbxContent>
                </v:textbox>
              </v:shape>
            </w:pict>
          </mc:Fallback>
        </mc:AlternateContent>
      </w:r>
      <w:r w:rsidR="00597C5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5B5333" wp14:editId="5C939AA6">
                <wp:simplePos x="0" y="0"/>
                <wp:positionH relativeFrom="column">
                  <wp:posOffset>2793365</wp:posOffset>
                </wp:positionH>
                <wp:positionV relativeFrom="paragraph">
                  <wp:posOffset>8583930</wp:posOffset>
                </wp:positionV>
                <wp:extent cx="3515710" cy="669073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5710" cy="6690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C59" w:rsidRPr="007D31F8" w:rsidRDefault="00597C59" w:rsidP="007D31F8">
                            <w:pPr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5B5333" id="テキスト ボックス 10" o:spid="_x0000_s1036" type="#_x0000_t202" style="position:absolute;left:0;text-align:left;margin-left:219.95pt;margin-top:675.9pt;width:276.85pt;height:52.7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" filled="f" stroked="f" strokeweight=".5pt">
                <v:textbox>
                  <w:txbxContent>
                    <w:p w:rsidR="00597C59" w:rsidRPr="007D31F8" w:rsidRDefault="00597C59" w:rsidP="007D31F8">
                      <w:pPr>
                        <w:spacing w:line="360" w:lineRule="exact"/>
                        <w:rPr>
                          <w:rFonts w:ascii="メイリオ" w:eastAsia="メイリオ" w:hAnsi="メイリオ" w:cs="メイリオ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05D5B" w:rsidSect="00C145DA">
      <w:headerReference w:type="default" r:id="rId15"/>
      <w:pgSz w:w="11906" w:h="16838" w:code="9"/>
      <w:pgMar w:top="720" w:right="720" w:bottom="720" w:left="72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23F" w:rsidRDefault="00D0423F" w:rsidP="00C145DA">
      <w:r>
        <w:separator/>
      </w:r>
    </w:p>
  </w:endnote>
  <w:endnote w:type="continuationSeparator" w:id="0">
    <w:p w:rsidR="00D0423F" w:rsidRDefault="00D0423F" w:rsidP="00C14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altName w:val="Yu Gothic"/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23F" w:rsidRDefault="00D0423F" w:rsidP="00C145DA">
      <w:r>
        <w:separator/>
      </w:r>
    </w:p>
  </w:footnote>
  <w:footnote w:type="continuationSeparator" w:id="0">
    <w:p w:rsidR="00D0423F" w:rsidRDefault="00D0423F" w:rsidP="00C14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5DA" w:rsidRDefault="00CD1DE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78059</wp:posOffset>
              </wp:positionH>
              <wp:positionV relativeFrom="paragraph">
                <wp:posOffset>490654</wp:posOffset>
              </wp:positionV>
              <wp:extent cx="6490009" cy="9679258"/>
              <wp:effectExtent l="247650" t="266700" r="254000" b="265430"/>
              <wp:wrapNone/>
              <wp:docPr id="2" name="正方形/長方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90009" cy="9679258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glow rad="266700">
                          <a:schemeClr val="bg1">
                            <a:alpha val="38000"/>
                          </a:schemeClr>
                        </a:glow>
                        <a:softEdge rad="1270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C6BCA99" id="正方形/長方形 2" o:spid="_x0000_s1026" style="position:absolute;left:0;text-align:left;margin-left:6.15pt;margin-top:38.65pt;width:511pt;height:76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" fillcolor="white [3212]" stroked="f" strokeweight="2pt"/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7560000" cy="11334466"/>
          <wp:effectExtent l="0" t="0" r="3175" b="635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芝生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CrisscrossEtching/>
                            </a14:imgEffect>
                            <a14:imgEffect>
                              <a14:brightnessContrast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3344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C3532"/>
    <w:multiLevelType w:val="hybridMultilevel"/>
    <w:tmpl w:val="F38CF962"/>
    <w:lvl w:ilvl="0" w:tplc="A83444E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C5C0F9C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BD5C0688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CEDA3D9E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66B46E48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63729DD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D416EEF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E9E207D6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F32C9AC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259"/>
    <w:rsid w:val="00021FB2"/>
    <w:rsid w:val="0006050A"/>
    <w:rsid w:val="00075B11"/>
    <w:rsid w:val="000F0C8A"/>
    <w:rsid w:val="001138B2"/>
    <w:rsid w:val="00126CCB"/>
    <w:rsid w:val="001A4E17"/>
    <w:rsid w:val="00216B87"/>
    <w:rsid w:val="003630EB"/>
    <w:rsid w:val="003A218A"/>
    <w:rsid w:val="00404749"/>
    <w:rsid w:val="00406749"/>
    <w:rsid w:val="004352DA"/>
    <w:rsid w:val="0045097F"/>
    <w:rsid w:val="00464A65"/>
    <w:rsid w:val="004D1556"/>
    <w:rsid w:val="00564B28"/>
    <w:rsid w:val="00597C59"/>
    <w:rsid w:val="005A01A2"/>
    <w:rsid w:val="006059F0"/>
    <w:rsid w:val="00605D5B"/>
    <w:rsid w:val="00641172"/>
    <w:rsid w:val="00655BC8"/>
    <w:rsid w:val="007358E0"/>
    <w:rsid w:val="00735DE6"/>
    <w:rsid w:val="007511C0"/>
    <w:rsid w:val="007B0EA7"/>
    <w:rsid w:val="007D1D55"/>
    <w:rsid w:val="007D31F8"/>
    <w:rsid w:val="00823A16"/>
    <w:rsid w:val="008509BC"/>
    <w:rsid w:val="008C3F1E"/>
    <w:rsid w:val="00900AB3"/>
    <w:rsid w:val="0091248C"/>
    <w:rsid w:val="00915C7C"/>
    <w:rsid w:val="00A45034"/>
    <w:rsid w:val="00AA103E"/>
    <w:rsid w:val="00AA458D"/>
    <w:rsid w:val="00AD046F"/>
    <w:rsid w:val="00B45C70"/>
    <w:rsid w:val="00B91AD4"/>
    <w:rsid w:val="00BA0102"/>
    <w:rsid w:val="00C05A25"/>
    <w:rsid w:val="00C145DA"/>
    <w:rsid w:val="00C3193C"/>
    <w:rsid w:val="00C94B52"/>
    <w:rsid w:val="00CC63DF"/>
    <w:rsid w:val="00CD1DEB"/>
    <w:rsid w:val="00D0423F"/>
    <w:rsid w:val="00DB0B63"/>
    <w:rsid w:val="00DD3BE8"/>
    <w:rsid w:val="00E31E78"/>
    <w:rsid w:val="00EA1421"/>
    <w:rsid w:val="00ED7FEE"/>
    <w:rsid w:val="00EE0713"/>
    <w:rsid w:val="00F84259"/>
    <w:rsid w:val="00FC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7F98D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145D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C145DA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145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45DA"/>
  </w:style>
  <w:style w:type="paragraph" w:styleId="a6">
    <w:name w:val="footer"/>
    <w:basedOn w:val="a"/>
    <w:link w:val="a7"/>
    <w:uiPriority w:val="99"/>
    <w:unhideWhenUsed/>
    <w:rsid w:val="00C145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45DA"/>
  </w:style>
  <w:style w:type="table" w:styleId="a8">
    <w:name w:val="Table Grid"/>
    <w:basedOn w:val="a1"/>
    <w:uiPriority w:val="59"/>
    <w:rsid w:val="00060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31E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31E7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8C3F1E"/>
  </w:style>
  <w:style w:type="character" w:customStyle="1" w:styleId="ac">
    <w:name w:val="日付 (文字)"/>
    <w:basedOn w:val="a0"/>
    <w:link w:val="ab"/>
    <w:uiPriority w:val="99"/>
    <w:semiHidden/>
    <w:rsid w:val="008C3F1E"/>
  </w:style>
  <w:style w:type="paragraph" w:styleId="ad">
    <w:name w:val="No Spacing"/>
    <w:uiPriority w:val="1"/>
    <w:qFormat/>
    <w:rsid w:val="00823A16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NJI_KATOU\Downloads\TF02776144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XHash xmlns="1119c2e5-8fb9-4d5f-baf1-202c530f2c34" xsi:nil="true"/>
    <IntlLangReviewDate xmlns="1119c2e5-8fb9-4d5f-baf1-202c530f2c34" xsi:nil="true"/>
    <PrimaryImageGen xmlns="1119c2e5-8fb9-4d5f-baf1-202c530f2c34">false</PrimaryImageGen>
    <TPInstallLocation xmlns="1119c2e5-8fb9-4d5f-baf1-202c530f2c34" xsi:nil="true"/>
    <IntlLangReview xmlns="1119c2e5-8fb9-4d5f-baf1-202c530f2c34" xsi:nil="true"/>
    <LocPublishedDependentAssetsLookup xmlns="1119c2e5-8fb9-4d5f-baf1-202c530f2c34" xsi:nil="true"/>
    <Manager xmlns="1119c2e5-8fb9-4d5f-baf1-202c530f2c34" xsi:nil="true"/>
    <NumericId xmlns="1119c2e5-8fb9-4d5f-baf1-202c530f2c34" xsi:nil="true"/>
    <OOCacheId xmlns="1119c2e5-8fb9-4d5f-baf1-202c530f2c34" xsi:nil="true"/>
    <AverageRating xmlns="1119c2e5-8fb9-4d5f-baf1-202c530f2c34" xsi:nil="true"/>
    <CSXUpdate xmlns="1119c2e5-8fb9-4d5f-baf1-202c530f2c34">false</CSXUpdate>
    <APDescription xmlns="1119c2e5-8fb9-4d5f-baf1-202c530f2c34" xsi:nil="true"/>
    <FeatureTagsTaxHTField0 xmlns="1119c2e5-8fb9-4d5f-baf1-202c530f2c34">
      <Terms xmlns="http://schemas.microsoft.com/office/infopath/2007/PartnerControls"/>
    </FeatureTagsTaxHTField0>
    <IntlLangReviewer xmlns="1119c2e5-8fb9-4d5f-baf1-202c530f2c34" xsi:nil="true"/>
    <OpenTemplate xmlns="1119c2e5-8fb9-4d5f-baf1-202c530f2c34">true</OpenTemplate>
    <TaxCatchAll xmlns="1119c2e5-8fb9-4d5f-baf1-202c530f2c34"/>
    <ApprovalLog xmlns="1119c2e5-8fb9-4d5f-baf1-202c530f2c34" xsi:nil="true"/>
    <TPComponent xmlns="1119c2e5-8fb9-4d5f-baf1-202c530f2c34" xsi:nil="true"/>
    <EditorialTags xmlns="1119c2e5-8fb9-4d5f-baf1-202c530f2c34" xsi:nil="true"/>
    <LastModifiedDateTime xmlns="1119c2e5-8fb9-4d5f-baf1-202c530f2c34" xsi:nil="true"/>
    <LegacyData xmlns="1119c2e5-8fb9-4d5f-baf1-202c530f2c34" xsi:nil="true"/>
    <TPLaunchHelpLink xmlns="1119c2e5-8fb9-4d5f-baf1-202c530f2c34" xsi:nil="true"/>
    <LocComments xmlns="1119c2e5-8fb9-4d5f-baf1-202c530f2c34" xsi:nil="true"/>
    <LocProcessedForMarketsLookup xmlns="1119c2e5-8fb9-4d5f-baf1-202c530f2c34" xsi:nil="true"/>
    <Milestone xmlns="1119c2e5-8fb9-4d5f-baf1-202c530f2c34">Beta 1</Milestone>
    <BusinessGroup xmlns="1119c2e5-8fb9-4d5f-baf1-202c530f2c34" xsi:nil="true"/>
    <Providers xmlns="1119c2e5-8fb9-4d5f-baf1-202c530f2c34" xsi:nil="true"/>
    <RecommendationsModifier xmlns="1119c2e5-8fb9-4d5f-baf1-202c530f2c34" xsi:nil="true"/>
    <SourceTitle xmlns="1119c2e5-8fb9-4d5f-baf1-202c530f2c34" xsi:nil="true"/>
    <HandoffToMSDN xmlns="1119c2e5-8fb9-4d5f-baf1-202c530f2c34" xsi:nil="true"/>
    <LocOverallHandbackStatusLookup xmlns="1119c2e5-8fb9-4d5f-baf1-202c530f2c34" xsi:nil="true"/>
    <DirectSourceMarket xmlns="1119c2e5-8fb9-4d5f-baf1-202c530f2c34" xsi:nil="true"/>
    <APEditor xmlns="1119c2e5-8fb9-4d5f-baf1-202c530f2c34">
      <UserInfo>
        <DisplayName/>
        <AccountId xsi:nil="true"/>
        <AccountType/>
      </UserInfo>
    </APEditor>
    <LocNewPublishedVersionLookup xmlns="1119c2e5-8fb9-4d5f-baf1-202c530f2c34" xsi:nil="true"/>
    <SubmitterId xmlns="1119c2e5-8fb9-4d5f-baf1-202c530f2c34" xsi:nil="true"/>
    <TemplateStatus xmlns="1119c2e5-8fb9-4d5f-baf1-202c530f2c34">Complete</TemplateStatus>
    <UAProjectedTotalWords xmlns="1119c2e5-8fb9-4d5f-baf1-202c530f2c34" xsi:nil="true"/>
    <Provider xmlns="1119c2e5-8fb9-4d5f-baf1-202c530f2c34" xsi:nil="true"/>
    <CSXSubmissionDate xmlns="1119c2e5-8fb9-4d5f-baf1-202c530f2c34" xsi:nil="true"/>
    <BlockPublish xmlns="1119c2e5-8fb9-4d5f-baf1-202c530f2c34" xsi:nil="true"/>
    <BugNumber xmlns="1119c2e5-8fb9-4d5f-baf1-202c530f2c34" xsi:nil="true"/>
    <TPLaunchHelpLinkType xmlns="1119c2e5-8fb9-4d5f-baf1-202c530f2c34">Template</TPLaunchHelpLinkType>
    <PublishStatusLookup xmlns="1119c2e5-8fb9-4d5f-baf1-202c530f2c34">
      <Value>452792</Value>
      <Value>502900</Value>
    </PublishStatusLookup>
    <ScenarioTagsTaxHTField0 xmlns="1119c2e5-8fb9-4d5f-baf1-202c530f2c34">
      <Terms xmlns="http://schemas.microsoft.com/office/infopath/2007/PartnerControls"/>
    </ScenarioTagsTaxHTField0>
    <TimesCloned xmlns="1119c2e5-8fb9-4d5f-baf1-202c530f2c34" xsi:nil="true"/>
    <IsDeleted xmlns="1119c2e5-8fb9-4d5f-baf1-202c530f2c34">false</IsDeleted>
    <OriginAsset xmlns="1119c2e5-8fb9-4d5f-baf1-202c530f2c34" xsi:nil="true"/>
    <UALocComments xmlns="1119c2e5-8fb9-4d5f-baf1-202c530f2c34" xsi:nil="true"/>
    <UALocRecommendation xmlns="1119c2e5-8fb9-4d5f-baf1-202c530f2c34">Localize</UALocRecommendation>
    <DSATActionTaken xmlns="1119c2e5-8fb9-4d5f-baf1-202c530f2c34" xsi:nil="true"/>
    <MachineTranslated xmlns="1119c2e5-8fb9-4d5f-baf1-202c530f2c34">false</MachineTranslated>
    <OutputCachingOn xmlns="1119c2e5-8fb9-4d5f-baf1-202c530f2c34">false</OutputCachingOn>
    <ParentAssetId xmlns="1119c2e5-8fb9-4d5f-baf1-202c530f2c34" xsi:nil="true"/>
    <APAuthor xmlns="1119c2e5-8fb9-4d5f-baf1-202c530f2c34">
      <UserInfo>
        <DisplayName>System Account</DisplayName>
        <AccountId>1073741823</AccountId>
        <AccountType/>
      </UserInfo>
    </APAuthor>
    <ClipArtFilename xmlns="1119c2e5-8fb9-4d5f-baf1-202c530f2c34" xsi:nil="true"/>
    <LocOverallLocStatusLookup xmlns="1119c2e5-8fb9-4d5f-baf1-202c530f2c34" xsi:nil="true"/>
    <LocOverallPreviewStatusLookup xmlns="1119c2e5-8fb9-4d5f-baf1-202c530f2c34" xsi:nil="true"/>
    <IntlLocPriority xmlns="1119c2e5-8fb9-4d5f-baf1-202c530f2c34" xsi:nil="true"/>
    <ApprovalStatus xmlns="1119c2e5-8fb9-4d5f-baf1-202c530f2c34">InProgress</ApprovalStatus>
    <LocManualTestRequired xmlns="1119c2e5-8fb9-4d5f-baf1-202c530f2c34" xsi:nil="true"/>
    <TPNamespace xmlns="1119c2e5-8fb9-4d5f-baf1-202c530f2c34" xsi:nil="true"/>
    <TemplateTemplateType xmlns="1119c2e5-8fb9-4d5f-baf1-202c530f2c34">Word 2007 Default</TemplateTemplateType>
    <UANotes xmlns="1119c2e5-8fb9-4d5f-baf1-202c530f2c34" xsi:nil="true"/>
    <ThumbnailAssetId xmlns="1119c2e5-8fb9-4d5f-baf1-202c530f2c34" xsi:nil="true"/>
    <AssetId xmlns="1119c2e5-8fb9-4d5f-baf1-202c530f2c34">TP102774182</AssetId>
    <AssetType xmlns="1119c2e5-8fb9-4d5f-baf1-202c530f2c34" xsi:nil="true"/>
    <TPClientViewer xmlns="1119c2e5-8fb9-4d5f-baf1-202c530f2c34" xsi:nil="true"/>
    <TPFriendlyName xmlns="1119c2e5-8fb9-4d5f-baf1-202c530f2c34" xsi:nil="true"/>
    <PlannedPubDate xmlns="1119c2e5-8fb9-4d5f-baf1-202c530f2c34" xsi:nil="true"/>
    <PolicheckWords xmlns="1119c2e5-8fb9-4d5f-baf1-202c530f2c34" xsi:nil="true"/>
    <TPCommandLine xmlns="1119c2e5-8fb9-4d5f-baf1-202c530f2c34" xsi:nil="true"/>
    <LocOverallPublishStatusLookup xmlns="1119c2e5-8fb9-4d5f-baf1-202c530f2c34" xsi:nil="true"/>
    <LocPublishedLinkedAssetsLookup xmlns="1119c2e5-8fb9-4d5f-baf1-202c530f2c34" xsi:nil="true"/>
    <CrawlForDependencies xmlns="1119c2e5-8fb9-4d5f-baf1-202c530f2c34">false</CrawlForDependencies>
    <InternalTagsTaxHTField0 xmlns="1119c2e5-8fb9-4d5f-baf1-202c530f2c34">
      <Terms xmlns="http://schemas.microsoft.com/office/infopath/2007/PartnerControls"/>
    </InternalTagsTaxHTField0>
    <MarketSpecific xmlns="1119c2e5-8fb9-4d5f-baf1-202c530f2c34" xsi:nil="true"/>
    <LastHandOff xmlns="1119c2e5-8fb9-4d5f-baf1-202c530f2c34" xsi:nil="true"/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VoteCount xmlns="1119c2e5-8fb9-4d5f-baf1-202c530f2c34" xsi:nil="true"/>
    <ContentItem xmlns="1119c2e5-8fb9-4d5f-baf1-202c530f2c34" xsi:nil="true"/>
    <Markets xmlns="1119c2e5-8fb9-4d5f-baf1-202c530f2c34"/>
    <OriginalSourceMarket xmlns="1119c2e5-8fb9-4d5f-baf1-202c530f2c34" xsi:nil="true"/>
    <PublishTargets xmlns="1119c2e5-8fb9-4d5f-baf1-202c530f2c34">OfficeOnline</PublishTargets>
    <ShowIn xmlns="1119c2e5-8fb9-4d5f-baf1-202c530f2c34">Show everywhere</ShowIn>
    <UACurrentWords xmlns="1119c2e5-8fb9-4d5f-baf1-202c530f2c34" xsi:nil="true"/>
    <TPApplication xmlns="1119c2e5-8fb9-4d5f-baf1-202c530f2c34" xsi:nil="true"/>
    <AssetExpire xmlns="1119c2e5-8fb9-4d5f-baf1-202c530f2c34">2100-01-01T00:00:00+00:00</AssetExpire>
    <CampaignTagsTaxHTField0 xmlns="1119c2e5-8fb9-4d5f-baf1-202c530f2c34">
      <Terms xmlns="http://schemas.microsoft.com/office/infopath/2007/PartnerControls"/>
    </CampaignTagsTaxHTField0>
    <LocLastLocAttemptVersionLookup xmlns="1119c2e5-8fb9-4d5f-baf1-202c530f2c34">135022</LocLastLocAttemptVersionLookup>
    <LocLastLocAttemptVersionTypeLookup xmlns="1119c2e5-8fb9-4d5f-baf1-202c530f2c34" xsi:nil="true"/>
    <AssetStart xmlns="1119c2e5-8fb9-4d5f-baf1-202c530f2c34">2011-11-08T11:37:40+00:00</AssetStart>
    <TPExecutable xmlns="1119c2e5-8fb9-4d5f-baf1-202c530f2c34" xsi:nil="true"/>
    <FriendlyTitle xmlns="1119c2e5-8fb9-4d5f-baf1-202c530f2c34" xsi:nil="true"/>
    <LocRecommendedHandoff xmlns="1119c2e5-8fb9-4d5f-baf1-202c530f2c34" xsi:nil="true"/>
    <TPAppVersion xmlns="1119c2e5-8fb9-4d5f-baf1-202c530f2c34" xsi:nil="true"/>
    <AcquiredFrom xmlns="1119c2e5-8fb9-4d5f-baf1-202c530f2c34">Internal MS</AcquiredFrom>
    <IsSearchable xmlns="1119c2e5-8fb9-4d5f-baf1-202c530f2c34">true</IsSearchable>
    <CSXSubmissionMarket xmlns="1119c2e5-8fb9-4d5f-baf1-202c530f2c34" xsi:nil="true"/>
    <Downloads xmlns="1119c2e5-8fb9-4d5f-baf1-202c530f2c34">0</Downloads>
    <EditorialStatus xmlns="1119c2e5-8fb9-4d5f-baf1-202c530f2c34">Complete</EditorialStatus>
    <ArtSampleDocs xmlns="1119c2e5-8fb9-4d5f-baf1-202c530f2c34" xsi:nil="true"/>
    <TrustLevel xmlns="1119c2e5-8fb9-4d5f-baf1-202c530f2c34">1 Microsoft Managed Content</TrustLevel>
    <OriginalRelease xmlns="1119c2e5-8fb9-4d5f-baf1-202c530f2c34">14</OriginalRelease>
    <LocMarketGroupTiers2 xmlns="1119c2e5-8fb9-4d5f-baf1-202c530f2c3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0A73A-6C59-4AF1-858F-CC9CB4CDB8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9c2e5-8fb9-4d5f-baf1-202c530f2c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ECE599-B56E-4F0D-B3E3-B443DF2E7B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91828C-6431-416C-BAE0-04937A8D35E2}">
  <ds:schemaRefs>
    <ds:schemaRef ds:uri="1119c2e5-8fb9-4d5f-baf1-202c530f2c34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9097AEA-76E1-4B08-9D25-BF3E428B0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TF02776144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ゴルフコンペ案内状</vt:lpstr>
      <vt:lpstr>ゴルフコンペ案内状</vt:lpstr>
    </vt:vector>
  </TitlesOfParts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ゴルフコンペ案内状</dc:title>
  <dc:creator/>
  <cp:lastModifiedBy/>
  <cp:revision>1</cp:revision>
  <dcterms:created xsi:type="dcterms:W3CDTF">2019-05-15T05:55:00Z</dcterms:created>
  <dcterms:modified xsi:type="dcterms:W3CDTF">2019-05-15T06:16:00Z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</Properties>
</file>